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204" w:type="dxa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5"/>
        <w:gridCol w:w="567"/>
        <w:gridCol w:w="2269"/>
        <w:gridCol w:w="1587"/>
        <w:gridCol w:w="1361"/>
        <w:gridCol w:w="3855"/>
      </w:tblGrid>
      <w:tr w:rsidR="0020039C" w:rsidRPr="00A51693" w14:paraId="074226C7" w14:textId="77777777" w:rsidTr="007337C6">
        <w:trPr>
          <w:trHeight w:val="20"/>
        </w:trPr>
        <w:tc>
          <w:tcPr>
            <w:tcW w:w="3401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B7EBEF5" w14:textId="77777777" w:rsidR="0020039C" w:rsidRPr="00A51693" w:rsidRDefault="0020039C" w:rsidP="00FB3C77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A51693">
              <w:rPr>
                <w:rFonts w:ascii="Arial" w:hAnsi="Arial" w:cs="Arial"/>
                <w:b/>
                <w:sz w:val="16"/>
                <w:szCs w:val="14"/>
              </w:rPr>
              <w:t xml:space="preserve">Checkliste </w:t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8709592" w14:textId="77777777" w:rsidR="0020039C" w:rsidRPr="00A51693" w:rsidRDefault="003B4278" w:rsidP="00FB3C77">
            <w:pPr>
              <w:rPr>
                <w:rFonts w:ascii="Arial" w:hAnsi="Arial" w:cs="Arial"/>
                <w:b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4"/>
                </w:rPr>
                <w:id w:val="-151544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39C" w:rsidRPr="00A51693">
                  <w:rPr>
                    <w:rFonts w:ascii="Segoe UI Symbol" w:eastAsia="MS Gothic" w:hAnsi="Segoe UI Symbol" w:cs="Segoe UI Symbol"/>
                    <w:b/>
                    <w:sz w:val="16"/>
                    <w:szCs w:val="14"/>
                  </w:rPr>
                  <w:t>☐</w:t>
                </w:r>
              </w:sdtContent>
            </w:sdt>
            <w:r w:rsidR="0020039C" w:rsidRPr="00A51693">
              <w:rPr>
                <w:rFonts w:ascii="Arial" w:hAnsi="Arial" w:cs="Arial"/>
                <w:b/>
                <w:sz w:val="16"/>
                <w:szCs w:val="14"/>
              </w:rPr>
              <w:t xml:space="preserve"> EL-Anmeldung</w:t>
            </w: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226D058" w14:textId="77777777" w:rsidR="0020039C" w:rsidRPr="00A51693" w:rsidRDefault="003B4278" w:rsidP="00FB3C77">
            <w:pPr>
              <w:rPr>
                <w:rFonts w:ascii="Arial" w:hAnsi="Arial" w:cs="Arial"/>
                <w:b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4"/>
                </w:rPr>
                <w:id w:val="11942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39C" w:rsidRPr="00A51693">
                  <w:rPr>
                    <w:rFonts w:ascii="Segoe UI Symbol" w:eastAsia="MS Gothic" w:hAnsi="Segoe UI Symbol" w:cs="Segoe UI Symbol"/>
                    <w:b/>
                    <w:sz w:val="16"/>
                    <w:szCs w:val="14"/>
                  </w:rPr>
                  <w:t>☐</w:t>
                </w:r>
              </w:sdtContent>
            </w:sdt>
            <w:r w:rsidR="0020039C" w:rsidRPr="00A51693">
              <w:rPr>
                <w:rFonts w:ascii="Arial" w:hAnsi="Arial" w:cs="Arial"/>
                <w:b/>
                <w:sz w:val="16"/>
                <w:szCs w:val="14"/>
              </w:rPr>
              <w:t xml:space="preserve"> EL-Revision</w:t>
            </w:r>
          </w:p>
        </w:tc>
        <w:tc>
          <w:tcPr>
            <w:tcW w:w="385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36C54" w14:textId="77777777" w:rsidR="0020039C" w:rsidRPr="00A51693" w:rsidRDefault="0020039C" w:rsidP="00FB3C77">
            <w:pPr>
              <w:rPr>
                <w:rFonts w:ascii="Arial" w:hAnsi="Arial" w:cs="Arial"/>
                <w:i/>
                <w:sz w:val="12"/>
                <w:szCs w:val="14"/>
              </w:rPr>
            </w:pPr>
            <w:r w:rsidRPr="00A51693">
              <w:rPr>
                <w:rFonts w:ascii="Arial" w:hAnsi="Arial" w:cs="Arial"/>
                <w:i/>
                <w:sz w:val="12"/>
                <w:szCs w:val="14"/>
              </w:rPr>
              <w:t xml:space="preserve">Belege, welche bereits bei der Anmeldung eingereicht wurden, müssen bei der Revision nicht erneut eingereicht werden: </w:t>
            </w:r>
          </w:p>
          <w:p w14:paraId="522F9A60" w14:textId="77777777" w:rsidR="0020039C" w:rsidRPr="00A51693" w:rsidRDefault="0020039C" w:rsidP="00FB3C7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A51693">
              <w:rPr>
                <w:rFonts w:ascii="Arial" w:hAnsi="Arial" w:cs="Arial"/>
                <w:i/>
                <w:sz w:val="12"/>
                <w:szCs w:val="14"/>
              </w:rPr>
              <w:t>- Mietvertrag, Verfügungen usw.</w:t>
            </w:r>
          </w:p>
        </w:tc>
      </w:tr>
      <w:tr w:rsidR="007337C6" w:rsidRPr="00A51693" w14:paraId="6632E7AE" w14:textId="77777777" w:rsidTr="007337C6">
        <w:trPr>
          <w:trHeight w:val="20"/>
        </w:trPr>
        <w:tc>
          <w:tcPr>
            <w:tcW w:w="340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641DD" w14:textId="77777777" w:rsidR="007337C6" w:rsidRPr="00A51693" w:rsidRDefault="007337C6" w:rsidP="00016264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A51693">
              <w:rPr>
                <w:rFonts w:ascii="Arial" w:hAnsi="Arial" w:cs="Arial"/>
                <w:b/>
                <w:sz w:val="16"/>
                <w:szCs w:val="14"/>
              </w:rPr>
              <w:t xml:space="preserve">Name Vorname </w:t>
            </w:r>
          </w:p>
        </w:tc>
        <w:tc>
          <w:tcPr>
            <w:tcW w:w="6803" w:type="dxa"/>
            <w:gridSpan w:val="3"/>
            <w:vAlign w:val="center"/>
          </w:tcPr>
          <w:p w14:paraId="29A97D26" w14:textId="77777777" w:rsidR="007337C6" w:rsidRPr="00A51693" w:rsidRDefault="007337C6" w:rsidP="00016264">
            <w:pPr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7337C6" w:rsidRPr="00A51693" w14:paraId="263F46D1" w14:textId="77777777" w:rsidTr="005111B1">
        <w:trPr>
          <w:trHeight w:val="20"/>
        </w:trPr>
        <w:tc>
          <w:tcPr>
            <w:tcW w:w="56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9EEE5FD" w14:textId="77777777" w:rsidR="007337C6" w:rsidRPr="00A51693" w:rsidRDefault="003B4278" w:rsidP="005111B1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7791467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7C6" w:rsidRPr="00A51693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☒</w:t>
                </w:r>
              </w:sdtContent>
            </w:sdt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9E456" w14:textId="77777777" w:rsidR="007337C6" w:rsidRPr="00A51693" w:rsidRDefault="003B4278" w:rsidP="005111B1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1272132089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337C6" w:rsidRPr="00A51693">
                  <w:rPr>
                    <w:rFonts w:ascii="Arial" w:hAnsi="Arial" w:cs="Arial"/>
                    <w:sz w:val="16"/>
                    <w:szCs w:val="14"/>
                  </w:rPr>
                  <w:sym w:font="Wingdings" w:char="F0FE"/>
                </w:r>
              </w:sdtContent>
            </w:sdt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9B7BE" w14:textId="77777777" w:rsidR="007337C6" w:rsidRPr="00A51693" w:rsidRDefault="007337C6" w:rsidP="005111B1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A51693">
              <w:rPr>
                <w:rFonts w:ascii="Arial" w:hAnsi="Arial" w:cs="Arial"/>
                <w:b/>
                <w:sz w:val="16"/>
                <w:szCs w:val="14"/>
              </w:rPr>
              <w:t>Was</w:t>
            </w:r>
          </w:p>
        </w:tc>
        <w:tc>
          <w:tcPr>
            <w:tcW w:w="680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AE1A4" w14:textId="77777777" w:rsidR="007337C6" w:rsidRPr="00A51693" w:rsidRDefault="007337C6" w:rsidP="005111B1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A51693">
              <w:rPr>
                <w:rFonts w:ascii="Arial" w:hAnsi="Arial" w:cs="Arial"/>
                <w:b/>
                <w:sz w:val="16"/>
                <w:szCs w:val="14"/>
              </w:rPr>
              <w:t xml:space="preserve">Bemerkung </w:t>
            </w:r>
          </w:p>
        </w:tc>
      </w:tr>
      <w:tr w:rsidR="007337C6" w:rsidRPr="00A51693" w14:paraId="7ED75E2F" w14:textId="77777777" w:rsidTr="007337C6">
        <w:trPr>
          <w:trHeight w:val="20"/>
        </w:trPr>
        <w:tc>
          <w:tcPr>
            <w:tcW w:w="1020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C8BAD" w14:textId="77777777" w:rsidR="007337C6" w:rsidRPr="00A51693" w:rsidRDefault="007337C6" w:rsidP="001E6D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1693">
              <w:rPr>
                <w:rFonts w:ascii="Arial" w:hAnsi="Arial" w:cs="Arial"/>
                <w:b/>
                <w:sz w:val="16"/>
                <w:szCs w:val="16"/>
              </w:rPr>
              <w:t>Allgemein</w:t>
            </w:r>
          </w:p>
        </w:tc>
      </w:tr>
      <w:tr w:rsidR="00BA0B1E" w:rsidRPr="00A51693" w14:paraId="6D607F8C" w14:textId="77777777" w:rsidTr="00FB667D">
        <w:trPr>
          <w:trHeight w:val="20"/>
        </w:trPr>
        <w:tc>
          <w:tcPr>
            <w:tcW w:w="56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453852" w14:textId="77777777" w:rsidR="00BA0B1E" w:rsidRPr="00A51693" w:rsidRDefault="003B4278" w:rsidP="00FB66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9367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B1E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58E7663" w14:textId="77777777" w:rsidR="00BA0B1E" w:rsidRPr="00A51693" w:rsidRDefault="003B4278" w:rsidP="00FB66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970731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A0B1E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6A36" w14:textId="77777777" w:rsidR="00BA0B1E" w:rsidRPr="00A51693" w:rsidRDefault="00BA0B1E" w:rsidP="00FB667D">
            <w:pPr>
              <w:ind w:right="-1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Personalien</w:t>
            </w:r>
          </w:p>
        </w:tc>
        <w:tc>
          <w:tcPr>
            <w:tcW w:w="68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786F0" w14:textId="77777777" w:rsidR="00BA0B1E" w:rsidRPr="00A51693" w:rsidRDefault="00BA0B1E" w:rsidP="00FB66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Kopie ID / Pass / Aufenthaltstitel (alle Seiten</w:t>
            </w:r>
            <w:r w:rsidR="00F755AA">
              <w:rPr>
                <w:rFonts w:ascii="Arial" w:hAnsi="Arial" w:cs="Arial"/>
                <w:sz w:val="16"/>
                <w:szCs w:val="16"/>
              </w:rPr>
              <w:t xml:space="preserve"> kopieren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A0B1E" w:rsidRPr="00A51693" w14:paraId="18D4D71C" w14:textId="77777777" w:rsidTr="00FB667D">
        <w:trPr>
          <w:trHeight w:val="20"/>
        </w:trPr>
        <w:tc>
          <w:tcPr>
            <w:tcW w:w="56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0A2050" w14:textId="77777777" w:rsidR="00BA0B1E" w:rsidRDefault="003B4278" w:rsidP="00BA0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72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B1E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18659AE" w14:textId="77777777" w:rsidR="00BA0B1E" w:rsidRDefault="003B4278" w:rsidP="00BA0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136299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A0B1E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B4006" w14:textId="77777777" w:rsidR="00BA0B1E" w:rsidRDefault="00BA0B1E" w:rsidP="00BA0B1E">
            <w:pPr>
              <w:ind w:right="-1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Auslandaufenthalte</w:t>
            </w:r>
          </w:p>
        </w:tc>
        <w:tc>
          <w:tcPr>
            <w:tcW w:w="68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421E2" w14:textId="77777777" w:rsidR="00BA0B1E" w:rsidRDefault="00BA0B1E" w:rsidP="00BA0B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Separates Formular ausfüllen</w:t>
            </w:r>
          </w:p>
        </w:tc>
      </w:tr>
      <w:tr w:rsidR="009002BC" w:rsidRPr="00A51693" w14:paraId="321DACEC" w14:textId="77777777" w:rsidTr="007337C6">
        <w:trPr>
          <w:trHeight w:val="20"/>
        </w:trPr>
        <w:tc>
          <w:tcPr>
            <w:tcW w:w="56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4D1840" w14:textId="77777777" w:rsidR="009002BC" w:rsidRPr="00A51693" w:rsidRDefault="003B4278" w:rsidP="003511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8308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2BC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0A8293E" w14:textId="77777777" w:rsidR="009002BC" w:rsidRPr="00A51693" w:rsidRDefault="003B4278" w:rsidP="003511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325731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002BC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2E8C5" w14:textId="77777777" w:rsidR="009002BC" w:rsidRPr="00A51693" w:rsidRDefault="009002BC" w:rsidP="00351184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 xml:space="preserve">Beistand / </w:t>
            </w:r>
            <w:r w:rsidR="00A51693">
              <w:rPr>
                <w:rFonts w:ascii="Arial" w:hAnsi="Arial" w:cs="Arial"/>
                <w:sz w:val="16"/>
                <w:szCs w:val="16"/>
              </w:rPr>
              <w:t>Bevollmächtigte</w:t>
            </w:r>
          </w:p>
        </w:tc>
        <w:tc>
          <w:tcPr>
            <w:tcW w:w="68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89EB6" w14:textId="77777777" w:rsidR="009002BC" w:rsidRPr="00A51693" w:rsidRDefault="009002BC" w:rsidP="00351184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Ernennungsurkunde / Vollmacht</w:t>
            </w:r>
          </w:p>
        </w:tc>
      </w:tr>
      <w:tr w:rsidR="009002BC" w:rsidRPr="00A51693" w14:paraId="48EFA38A" w14:textId="77777777" w:rsidTr="007337C6">
        <w:trPr>
          <w:trHeight w:val="20"/>
        </w:trPr>
        <w:tc>
          <w:tcPr>
            <w:tcW w:w="56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7F9681" w14:textId="77777777" w:rsidR="009002BC" w:rsidRPr="00A51693" w:rsidRDefault="003B4278" w:rsidP="003511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1536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2BC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BD9241" w14:textId="77777777" w:rsidR="009002BC" w:rsidRPr="00A51693" w:rsidRDefault="003B4278" w:rsidP="003511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085053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002BC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094B6" w14:textId="77777777" w:rsidR="009002BC" w:rsidRPr="00A51693" w:rsidRDefault="00457641" w:rsidP="00351184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Auszahlung an Dritte</w:t>
            </w:r>
          </w:p>
        </w:tc>
        <w:tc>
          <w:tcPr>
            <w:tcW w:w="68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606CD" w14:textId="77777777" w:rsidR="009002BC" w:rsidRPr="00A51693" w:rsidRDefault="00F755AA" w:rsidP="003511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Separates Formular ausfüllen</w:t>
            </w:r>
          </w:p>
        </w:tc>
      </w:tr>
      <w:tr w:rsidR="009002BC" w:rsidRPr="00A51693" w14:paraId="618762FE" w14:textId="77777777" w:rsidTr="007337C6">
        <w:trPr>
          <w:trHeight w:val="20"/>
        </w:trPr>
        <w:tc>
          <w:tcPr>
            <w:tcW w:w="565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C61C066" w14:textId="77777777" w:rsidR="009002BC" w:rsidRPr="00A51693" w:rsidRDefault="003B4278" w:rsidP="003511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6003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2BC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D1EC5AC" w14:textId="77777777" w:rsidR="009002BC" w:rsidRPr="00A51693" w:rsidRDefault="003B4278" w:rsidP="003511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854883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002BC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9" w:type="dxa"/>
            <w:tcBorders>
              <w:top w:val="nil"/>
            </w:tcBorders>
            <w:shd w:val="clear" w:color="auto" w:fill="auto"/>
            <w:vAlign w:val="center"/>
          </w:tcPr>
          <w:p w14:paraId="60922F4C" w14:textId="77777777" w:rsidR="009002BC" w:rsidRPr="00A51693" w:rsidRDefault="009002BC" w:rsidP="00351184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Krankenkass</w:t>
            </w:r>
            <w:r w:rsidR="00341835">
              <w:rPr>
                <w:rFonts w:ascii="Arial" w:hAnsi="Arial" w:cs="Arial"/>
                <w:sz w:val="16"/>
                <w:szCs w:val="16"/>
              </w:rPr>
              <w:t>enversicherung</w:t>
            </w:r>
          </w:p>
        </w:tc>
        <w:tc>
          <w:tcPr>
            <w:tcW w:w="680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32D7250" w14:textId="77777777" w:rsidR="009002BC" w:rsidRPr="00A51693" w:rsidRDefault="00341835" w:rsidP="003511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Kopie Police </w:t>
            </w:r>
            <w:r w:rsidR="009002BC" w:rsidRPr="00A51693">
              <w:rPr>
                <w:rFonts w:ascii="Arial" w:hAnsi="Arial" w:cs="Arial"/>
                <w:sz w:val="16"/>
                <w:szCs w:val="16"/>
              </w:rPr>
              <w:t>(Grund- und Zusatzversicherung)</w:t>
            </w:r>
          </w:p>
        </w:tc>
      </w:tr>
      <w:tr w:rsidR="009002BC" w:rsidRPr="00A51693" w14:paraId="6CFF994A" w14:textId="77777777" w:rsidTr="007337C6">
        <w:trPr>
          <w:trHeight w:val="20"/>
        </w:trPr>
        <w:tc>
          <w:tcPr>
            <w:tcW w:w="565" w:type="dxa"/>
            <w:tcBorders>
              <w:right w:val="nil"/>
            </w:tcBorders>
            <w:shd w:val="clear" w:color="auto" w:fill="auto"/>
            <w:vAlign w:val="center"/>
          </w:tcPr>
          <w:p w14:paraId="21ED94C0" w14:textId="77777777" w:rsidR="009002BC" w:rsidRPr="00A51693" w:rsidRDefault="003B4278" w:rsidP="003511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161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2BC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3270417F" w14:textId="77777777" w:rsidR="009002BC" w:rsidRPr="00A51693" w:rsidRDefault="003B4278" w:rsidP="003511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634568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002BC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9" w:type="dxa"/>
            <w:shd w:val="clear" w:color="auto" w:fill="auto"/>
            <w:vAlign w:val="center"/>
          </w:tcPr>
          <w:p w14:paraId="178D8460" w14:textId="77777777" w:rsidR="009002BC" w:rsidRPr="00A51693" w:rsidRDefault="009002BC" w:rsidP="00351184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Steuerveranlagung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2B1C052F" w14:textId="77777777" w:rsidR="009002BC" w:rsidRPr="00A51693" w:rsidRDefault="009002BC" w:rsidP="00351184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letzte definitive Steuerveranlagung</w:t>
            </w:r>
            <w:r w:rsidR="003418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1835" w:rsidRPr="00341835">
              <w:rPr>
                <w:rFonts w:ascii="Arial" w:hAnsi="Arial" w:cs="Arial"/>
                <w:color w:val="FF0000"/>
                <w:sz w:val="16"/>
                <w:szCs w:val="16"/>
              </w:rPr>
              <w:t>(nur bei Zuzug von einem anderen Kanton)</w:t>
            </w:r>
          </w:p>
        </w:tc>
      </w:tr>
      <w:tr w:rsidR="009002BC" w:rsidRPr="00A51693" w14:paraId="1629201F" w14:textId="77777777" w:rsidTr="007337C6">
        <w:trPr>
          <w:trHeight w:val="20"/>
        </w:trPr>
        <w:tc>
          <w:tcPr>
            <w:tcW w:w="565" w:type="dxa"/>
            <w:tcBorders>
              <w:right w:val="nil"/>
            </w:tcBorders>
            <w:shd w:val="clear" w:color="auto" w:fill="auto"/>
            <w:vAlign w:val="center"/>
          </w:tcPr>
          <w:p w14:paraId="24A89516" w14:textId="77777777" w:rsidR="009002BC" w:rsidRPr="00A51693" w:rsidRDefault="003B4278" w:rsidP="003511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42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2BC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726C215D" w14:textId="77777777" w:rsidR="009002BC" w:rsidRPr="00A51693" w:rsidRDefault="003B4278" w:rsidP="003511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879185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002BC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9" w:type="dxa"/>
            <w:shd w:val="clear" w:color="auto" w:fill="auto"/>
            <w:vAlign w:val="center"/>
          </w:tcPr>
          <w:p w14:paraId="3948EBB7" w14:textId="77777777" w:rsidR="009002BC" w:rsidRPr="00A51693" w:rsidRDefault="009002BC" w:rsidP="00351184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Wertschriftenverzeichnis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3D8799EE" w14:textId="77777777" w:rsidR="009002BC" w:rsidRPr="00A51693" w:rsidRDefault="009002BC" w:rsidP="00351184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Wertschriftenverzeichnis der letzten Steuererklärung</w:t>
            </w:r>
          </w:p>
        </w:tc>
      </w:tr>
      <w:tr w:rsidR="00F4305B" w:rsidRPr="00A51693" w14:paraId="0BACB5C8" w14:textId="77777777" w:rsidTr="007337C6">
        <w:trPr>
          <w:trHeight w:val="20"/>
        </w:trPr>
        <w:tc>
          <w:tcPr>
            <w:tcW w:w="56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C204E0" w14:textId="77777777" w:rsidR="00F4305B" w:rsidRPr="00A51693" w:rsidRDefault="003B4278" w:rsidP="00335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889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05B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841E762" w14:textId="77777777" w:rsidR="00F4305B" w:rsidRPr="00A51693" w:rsidRDefault="003B4278" w:rsidP="00335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052129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4305B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6648F" w14:textId="77777777" w:rsidR="00F4305B" w:rsidRPr="00A51693" w:rsidRDefault="00F4305B" w:rsidP="003353DC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Erbschaft</w:t>
            </w:r>
            <w:r w:rsidR="00E335E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C8024" w14:textId="77777777" w:rsidR="00F4305B" w:rsidRPr="00A51693" w:rsidRDefault="00F4305B" w:rsidP="003353DC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 xml:space="preserve">Inventar </w:t>
            </w:r>
            <w:r w:rsidR="00F755AA">
              <w:rPr>
                <w:rFonts w:ascii="Arial" w:hAnsi="Arial" w:cs="Arial"/>
                <w:sz w:val="16"/>
                <w:szCs w:val="16"/>
              </w:rPr>
              <w:t>+</w:t>
            </w:r>
            <w:r w:rsidRPr="00A51693">
              <w:rPr>
                <w:rFonts w:ascii="Arial" w:hAnsi="Arial" w:cs="Arial"/>
                <w:sz w:val="16"/>
                <w:szCs w:val="16"/>
              </w:rPr>
              <w:t xml:space="preserve"> Teilungsvertrag </w:t>
            </w:r>
            <w:r w:rsidR="00F755AA">
              <w:rPr>
                <w:rFonts w:ascii="Arial" w:hAnsi="Arial" w:cs="Arial"/>
                <w:sz w:val="16"/>
                <w:szCs w:val="16"/>
              </w:rPr>
              <w:t>/</w:t>
            </w:r>
            <w:r w:rsidRPr="00A51693">
              <w:rPr>
                <w:rFonts w:ascii="Arial" w:hAnsi="Arial" w:cs="Arial"/>
                <w:sz w:val="16"/>
                <w:szCs w:val="16"/>
              </w:rPr>
              <w:t xml:space="preserve"> Vermögenslosigkeitsbeschei</w:t>
            </w:r>
            <w:r w:rsidR="00003363">
              <w:rPr>
                <w:rFonts w:ascii="Arial" w:hAnsi="Arial" w:cs="Arial"/>
                <w:sz w:val="16"/>
                <w:szCs w:val="16"/>
              </w:rPr>
              <w:t>nigu</w:t>
            </w:r>
            <w:r w:rsidRPr="00A51693">
              <w:rPr>
                <w:rFonts w:ascii="Arial" w:hAnsi="Arial" w:cs="Arial"/>
                <w:sz w:val="16"/>
                <w:szCs w:val="16"/>
              </w:rPr>
              <w:t xml:space="preserve">ng </w:t>
            </w:r>
            <w:r w:rsidR="00341835">
              <w:rPr>
                <w:rFonts w:ascii="Arial" w:hAnsi="Arial" w:cs="Arial"/>
                <w:sz w:val="16"/>
                <w:szCs w:val="16"/>
              </w:rPr>
              <w:t>/ Steuererklärung / Gutschriftanzeige</w:t>
            </w:r>
          </w:p>
        </w:tc>
      </w:tr>
      <w:tr w:rsidR="007337C6" w:rsidRPr="00A51693" w14:paraId="04307BBB" w14:textId="77777777" w:rsidTr="00726A74">
        <w:trPr>
          <w:trHeight w:val="20"/>
        </w:trPr>
        <w:tc>
          <w:tcPr>
            <w:tcW w:w="10204" w:type="dxa"/>
            <w:gridSpan w:val="6"/>
            <w:shd w:val="clear" w:color="auto" w:fill="D9D9D9" w:themeFill="background1" w:themeFillShade="D9"/>
            <w:vAlign w:val="center"/>
          </w:tcPr>
          <w:p w14:paraId="7BC65ED1" w14:textId="77777777" w:rsidR="007337C6" w:rsidRPr="00A51693" w:rsidRDefault="00A51693" w:rsidP="00726A7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Einnahmen </w:t>
            </w:r>
          </w:p>
        </w:tc>
      </w:tr>
      <w:tr w:rsidR="007337C6" w:rsidRPr="00A51693" w14:paraId="77AECA6E" w14:textId="77777777" w:rsidTr="00726A74">
        <w:trPr>
          <w:trHeight w:val="20"/>
        </w:trPr>
        <w:tc>
          <w:tcPr>
            <w:tcW w:w="565" w:type="dxa"/>
            <w:tcBorders>
              <w:right w:val="nil"/>
            </w:tcBorders>
            <w:shd w:val="clear" w:color="auto" w:fill="auto"/>
            <w:vAlign w:val="center"/>
          </w:tcPr>
          <w:p w14:paraId="53075587" w14:textId="77777777" w:rsidR="007337C6" w:rsidRPr="00A51693" w:rsidRDefault="003B4278" w:rsidP="00726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9247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7C6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5B68F668" w14:textId="77777777" w:rsidR="007337C6" w:rsidRPr="00A51693" w:rsidRDefault="003B4278" w:rsidP="00726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305689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337C6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9" w:type="dxa"/>
            <w:shd w:val="clear" w:color="auto" w:fill="auto"/>
            <w:vAlign w:val="center"/>
          </w:tcPr>
          <w:p w14:paraId="64C1CFDE" w14:textId="77777777" w:rsidR="007337C6" w:rsidRPr="00A51693" w:rsidRDefault="007337C6" w:rsidP="00726A74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Rente AHV / IV</w:t>
            </w:r>
          </w:p>
        </w:tc>
        <w:tc>
          <w:tcPr>
            <w:tcW w:w="68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05A8D" w14:textId="77777777" w:rsidR="007337C6" w:rsidRPr="00A51693" w:rsidRDefault="007337C6" w:rsidP="00726A74">
            <w:pPr>
              <w:tabs>
                <w:tab w:val="left" w:pos="2222"/>
                <w:tab w:val="right" w:pos="4777"/>
              </w:tabs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Steuerausweis Vorjahr (inkl. Beleg Zahlungseingang)</w:t>
            </w:r>
          </w:p>
        </w:tc>
      </w:tr>
      <w:tr w:rsidR="007337C6" w:rsidRPr="00A51693" w14:paraId="088D87B8" w14:textId="77777777" w:rsidTr="00726A74">
        <w:trPr>
          <w:trHeight w:val="20"/>
        </w:trPr>
        <w:tc>
          <w:tcPr>
            <w:tcW w:w="565" w:type="dxa"/>
            <w:tcBorders>
              <w:right w:val="nil"/>
            </w:tcBorders>
            <w:shd w:val="clear" w:color="auto" w:fill="auto"/>
            <w:vAlign w:val="center"/>
          </w:tcPr>
          <w:p w14:paraId="0798DDDE" w14:textId="77777777" w:rsidR="007337C6" w:rsidRPr="00A51693" w:rsidRDefault="003B4278" w:rsidP="00726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7490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7C6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0E844386" w14:textId="77777777" w:rsidR="007337C6" w:rsidRPr="00A51693" w:rsidRDefault="003B4278" w:rsidP="00726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628390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337C6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9" w:type="dxa"/>
            <w:shd w:val="clear" w:color="auto" w:fill="auto"/>
            <w:vAlign w:val="center"/>
          </w:tcPr>
          <w:p w14:paraId="031F362A" w14:textId="77777777" w:rsidR="007337C6" w:rsidRPr="00A51693" w:rsidRDefault="007337C6" w:rsidP="00726A74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Rente BVG / Pensionskasse</w:t>
            </w:r>
          </w:p>
        </w:tc>
        <w:tc>
          <w:tcPr>
            <w:tcW w:w="68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D8B80" w14:textId="77777777" w:rsidR="007337C6" w:rsidRPr="00A51693" w:rsidRDefault="007337C6" w:rsidP="00F755AA">
            <w:pPr>
              <w:tabs>
                <w:tab w:val="left" w:pos="2222"/>
                <w:tab w:val="right" w:pos="4777"/>
              </w:tabs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Steuerausweis Vorjahr (inkl. Beleg Zahlungseingang)</w:t>
            </w:r>
            <w:r w:rsidR="00F755AA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A51693">
              <w:rPr>
                <w:rFonts w:ascii="Arial" w:hAnsi="Arial" w:cs="Arial"/>
                <w:sz w:val="16"/>
                <w:szCs w:val="16"/>
              </w:rPr>
              <w:t>(Bei Auszahlung: Auszahlungsbeleg)</w:t>
            </w:r>
          </w:p>
        </w:tc>
      </w:tr>
      <w:tr w:rsidR="007337C6" w:rsidRPr="00A51693" w14:paraId="28C9B95E" w14:textId="77777777" w:rsidTr="00726A74">
        <w:trPr>
          <w:trHeight w:val="20"/>
        </w:trPr>
        <w:tc>
          <w:tcPr>
            <w:tcW w:w="565" w:type="dxa"/>
            <w:tcBorders>
              <w:right w:val="nil"/>
            </w:tcBorders>
            <w:shd w:val="clear" w:color="auto" w:fill="auto"/>
            <w:vAlign w:val="center"/>
          </w:tcPr>
          <w:p w14:paraId="389C5CA2" w14:textId="77777777" w:rsidR="007337C6" w:rsidRPr="00A51693" w:rsidRDefault="003B4278" w:rsidP="00726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7402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7C6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619A94EE" w14:textId="77777777" w:rsidR="007337C6" w:rsidRPr="00A51693" w:rsidRDefault="003B4278" w:rsidP="00726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776729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337C6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9" w:type="dxa"/>
            <w:shd w:val="clear" w:color="auto" w:fill="auto"/>
            <w:vAlign w:val="center"/>
          </w:tcPr>
          <w:p w14:paraId="025065C0" w14:textId="77777777" w:rsidR="007337C6" w:rsidRPr="00A51693" w:rsidRDefault="007337C6" w:rsidP="00726A74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Rente</w:t>
            </w:r>
            <w:r w:rsidR="008F3397">
              <w:rPr>
                <w:rFonts w:ascii="Arial" w:hAnsi="Arial" w:cs="Arial"/>
                <w:sz w:val="16"/>
                <w:szCs w:val="16"/>
              </w:rPr>
              <w:t xml:space="preserve"> Ausland</w:t>
            </w:r>
          </w:p>
        </w:tc>
        <w:tc>
          <w:tcPr>
            <w:tcW w:w="68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C30D1" w14:textId="77777777" w:rsidR="007337C6" w:rsidRPr="00A51693" w:rsidRDefault="00F755AA" w:rsidP="00726A74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Steuerausweis Vorjahr (inkl. Beleg Zahlungseingang)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37C6" w:rsidRPr="00A51693" w14:paraId="7A489BC8" w14:textId="77777777" w:rsidTr="00726A74">
        <w:trPr>
          <w:trHeight w:val="20"/>
        </w:trPr>
        <w:tc>
          <w:tcPr>
            <w:tcW w:w="565" w:type="dxa"/>
            <w:tcBorders>
              <w:right w:val="nil"/>
            </w:tcBorders>
            <w:shd w:val="clear" w:color="auto" w:fill="auto"/>
            <w:vAlign w:val="center"/>
          </w:tcPr>
          <w:p w14:paraId="5DD903CB" w14:textId="77777777" w:rsidR="007337C6" w:rsidRPr="00A51693" w:rsidRDefault="003B4278" w:rsidP="00726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462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7C6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697368DF" w14:textId="77777777" w:rsidR="007337C6" w:rsidRPr="00A51693" w:rsidRDefault="003B4278" w:rsidP="00726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507267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337C6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9" w:type="dxa"/>
            <w:shd w:val="clear" w:color="auto" w:fill="auto"/>
            <w:vAlign w:val="center"/>
          </w:tcPr>
          <w:p w14:paraId="0B8B22F5" w14:textId="77777777" w:rsidR="007337C6" w:rsidRPr="00A51693" w:rsidRDefault="007337C6" w:rsidP="00726A74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Taggelder</w:t>
            </w:r>
            <w:r w:rsidR="008F33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55AA">
              <w:rPr>
                <w:rFonts w:ascii="Arial" w:hAnsi="Arial" w:cs="Arial"/>
                <w:sz w:val="16"/>
                <w:szCs w:val="16"/>
              </w:rPr>
              <w:t>div.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C8D2B7" w14:textId="77777777" w:rsidR="007337C6" w:rsidRPr="00A51693" w:rsidRDefault="007337C6" w:rsidP="00726A74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 xml:space="preserve">Letzten 3 Monatsabrechnungen </w:t>
            </w:r>
            <w:r w:rsidR="00E335EF" w:rsidRPr="00A51693">
              <w:rPr>
                <w:rFonts w:ascii="Arial" w:hAnsi="Arial" w:cs="Arial"/>
                <w:sz w:val="16"/>
                <w:szCs w:val="16"/>
              </w:rPr>
              <w:t>(</w:t>
            </w:r>
            <w:r w:rsidR="00E335EF">
              <w:rPr>
                <w:rFonts w:ascii="Arial" w:hAnsi="Arial" w:cs="Arial"/>
                <w:sz w:val="16"/>
                <w:szCs w:val="16"/>
              </w:rPr>
              <w:t>ALK</w:t>
            </w:r>
            <w:r w:rsidR="00E335EF" w:rsidRPr="00A5169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335EF">
              <w:rPr>
                <w:rFonts w:ascii="Arial" w:hAnsi="Arial" w:cs="Arial"/>
                <w:sz w:val="16"/>
                <w:szCs w:val="16"/>
              </w:rPr>
              <w:t>UVG</w:t>
            </w:r>
            <w:r w:rsidR="00E335EF" w:rsidRPr="00A51693">
              <w:rPr>
                <w:rFonts w:ascii="Arial" w:hAnsi="Arial" w:cs="Arial"/>
                <w:sz w:val="16"/>
                <w:szCs w:val="16"/>
              </w:rPr>
              <w:t>, EO, MSE</w:t>
            </w:r>
            <w:r w:rsidR="00E335EF">
              <w:rPr>
                <w:rFonts w:ascii="Arial" w:hAnsi="Arial" w:cs="Arial"/>
                <w:sz w:val="16"/>
                <w:szCs w:val="16"/>
              </w:rPr>
              <w:t>,</w:t>
            </w:r>
            <w:r w:rsidR="00E335EF" w:rsidRPr="00A51693">
              <w:rPr>
                <w:rFonts w:ascii="Arial" w:hAnsi="Arial" w:cs="Arial"/>
                <w:sz w:val="16"/>
                <w:szCs w:val="16"/>
              </w:rPr>
              <w:t xml:space="preserve"> usw.)</w:t>
            </w:r>
          </w:p>
        </w:tc>
      </w:tr>
      <w:tr w:rsidR="007337C6" w:rsidRPr="00A51693" w14:paraId="0EAC15CF" w14:textId="77777777" w:rsidTr="00726A74">
        <w:trPr>
          <w:trHeight w:val="20"/>
        </w:trPr>
        <w:tc>
          <w:tcPr>
            <w:tcW w:w="565" w:type="dxa"/>
            <w:tcBorders>
              <w:right w:val="nil"/>
            </w:tcBorders>
            <w:shd w:val="clear" w:color="auto" w:fill="auto"/>
            <w:vAlign w:val="center"/>
          </w:tcPr>
          <w:p w14:paraId="4E8D37AC" w14:textId="77777777" w:rsidR="007337C6" w:rsidRPr="00A51693" w:rsidRDefault="003B4278" w:rsidP="00726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0214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7C6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1A9DB09B" w14:textId="77777777" w:rsidR="007337C6" w:rsidRPr="00A51693" w:rsidRDefault="003B4278" w:rsidP="00726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861023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337C6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9" w:type="dxa"/>
            <w:shd w:val="clear" w:color="auto" w:fill="auto"/>
            <w:vAlign w:val="center"/>
          </w:tcPr>
          <w:p w14:paraId="2E8CEC19" w14:textId="77777777" w:rsidR="007337C6" w:rsidRPr="00A51693" w:rsidRDefault="007337C6" w:rsidP="00726A74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Hilflosenentschädigung (HE)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6F4A40FD" w14:textId="77777777" w:rsidR="007337C6" w:rsidRPr="00A51693" w:rsidRDefault="007337C6" w:rsidP="00726A74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Letzte Verfügung / Steuerausweis Vorjahr (inkl. Beleg Zahlungseingang)</w:t>
            </w:r>
          </w:p>
        </w:tc>
      </w:tr>
      <w:tr w:rsidR="00457641" w:rsidRPr="00A51693" w14:paraId="3631EE46" w14:textId="77777777" w:rsidTr="007337C6">
        <w:trPr>
          <w:trHeight w:val="20"/>
        </w:trPr>
        <w:tc>
          <w:tcPr>
            <w:tcW w:w="10204" w:type="dxa"/>
            <w:gridSpan w:val="6"/>
            <w:shd w:val="clear" w:color="auto" w:fill="D9D9D9" w:themeFill="background1" w:themeFillShade="D9"/>
            <w:vAlign w:val="center"/>
          </w:tcPr>
          <w:p w14:paraId="7ACD6F40" w14:textId="77777777" w:rsidR="00457641" w:rsidRPr="00A51693" w:rsidRDefault="007337C6" w:rsidP="003511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1693">
              <w:rPr>
                <w:rFonts w:ascii="Arial" w:hAnsi="Arial" w:cs="Arial"/>
                <w:b/>
                <w:sz w:val="16"/>
                <w:szCs w:val="16"/>
              </w:rPr>
              <w:t>Erwerbssituation</w:t>
            </w:r>
          </w:p>
        </w:tc>
      </w:tr>
      <w:tr w:rsidR="009002BC" w:rsidRPr="00A51693" w14:paraId="7A38355C" w14:textId="77777777" w:rsidTr="007337C6">
        <w:trPr>
          <w:trHeight w:val="20"/>
        </w:trPr>
        <w:tc>
          <w:tcPr>
            <w:tcW w:w="565" w:type="dxa"/>
            <w:tcBorders>
              <w:right w:val="nil"/>
            </w:tcBorders>
            <w:shd w:val="clear" w:color="auto" w:fill="auto"/>
            <w:vAlign w:val="center"/>
          </w:tcPr>
          <w:p w14:paraId="348ECF5E" w14:textId="77777777" w:rsidR="009002BC" w:rsidRPr="00A51693" w:rsidRDefault="003B4278" w:rsidP="003511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2607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2BC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65B61E1D" w14:textId="77777777" w:rsidR="009002BC" w:rsidRPr="00A51693" w:rsidRDefault="003B4278" w:rsidP="003511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97336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002BC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9" w:type="dxa"/>
            <w:shd w:val="clear" w:color="auto" w:fill="auto"/>
            <w:vAlign w:val="center"/>
          </w:tcPr>
          <w:p w14:paraId="16AE3DFE" w14:textId="77777777" w:rsidR="009002BC" w:rsidRPr="00A51693" w:rsidRDefault="009002BC" w:rsidP="00351184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 xml:space="preserve">Arbeitslos 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358CEBA0" w14:textId="77777777" w:rsidR="009002BC" w:rsidRPr="00A51693" w:rsidRDefault="009002BC" w:rsidP="00351184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Anmeldung RAV</w:t>
            </w:r>
          </w:p>
        </w:tc>
      </w:tr>
      <w:tr w:rsidR="009002BC" w:rsidRPr="00A51693" w14:paraId="371944D4" w14:textId="77777777" w:rsidTr="007337C6">
        <w:trPr>
          <w:trHeight w:val="20"/>
        </w:trPr>
        <w:tc>
          <w:tcPr>
            <w:tcW w:w="565" w:type="dxa"/>
            <w:tcBorders>
              <w:right w:val="nil"/>
            </w:tcBorders>
            <w:shd w:val="clear" w:color="auto" w:fill="auto"/>
            <w:vAlign w:val="center"/>
          </w:tcPr>
          <w:p w14:paraId="5963FB43" w14:textId="77777777" w:rsidR="009002BC" w:rsidRPr="00A51693" w:rsidRDefault="003B4278" w:rsidP="003511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5361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2BC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6BAB2875" w14:textId="77777777" w:rsidR="009002BC" w:rsidRPr="00A51693" w:rsidRDefault="003B4278" w:rsidP="003511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453137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002BC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9" w:type="dxa"/>
            <w:shd w:val="clear" w:color="auto" w:fill="auto"/>
            <w:vAlign w:val="center"/>
          </w:tcPr>
          <w:p w14:paraId="203BF8A8" w14:textId="77777777" w:rsidR="009002BC" w:rsidRPr="00A51693" w:rsidRDefault="009002BC" w:rsidP="00351184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Nichterwerbstätig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37BF0B17" w14:textId="77777777" w:rsidR="009002BC" w:rsidRPr="00A51693" w:rsidRDefault="009002BC" w:rsidP="00351184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NE-Verfügung</w:t>
            </w:r>
            <w:r w:rsidR="00457641" w:rsidRPr="00A51693">
              <w:rPr>
                <w:rFonts w:ascii="Arial" w:hAnsi="Arial" w:cs="Arial"/>
                <w:sz w:val="16"/>
                <w:szCs w:val="16"/>
              </w:rPr>
              <w:t xml:space="preserve"> / Rechnungskopie</w:t>
            </w:r>
          </w:p>
        </w:tc>
      </w:tr>
      <w:tr w:rsidR="009002BC" w:rsidRPr="00A51693" w14:paraId="3707133F" w14:textId="77777777" w:rsidTr="007337C6">
        <w:trPr>
          <w:trHeight w:val="20"/>
        </w:trPr>
        <w:tc>
          <w:tcPr>
            <w:tcW w:w="565" w:type="dxa"/>
            <w:tcBorders>
              <w:right w:val="nil"/>
            </w:tcBorders>
            <w:shd w:val="clear" w:color="auto" w:fill="auto"/>
            <w:vAlign w:val="center"/>
          </w:tcPr>
          <w:p w14:paraId="5F7239D4" w14:textId="77777777" w:rsidR="009002BC" w:rsidRPr="00A51693" w:rsidRDefault="003B4278" w:rsidP="003511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7124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2BC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3C21586D" w14:textId="77777777" w:rsidR="009002BC" w:rsidRPr="00A51693" w:rsidRDefault="003B4278" w:rsidP="003511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632994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002BC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9" w:type="dxa"/>
            <w:shd w:val="clear" w:color="auto" w:fill="auto"/>
            <w:vAlign w:val="center"/>
          </w:tcPr>
          <w:p w14:paraId="664A2257" w14:textId="77777777" w:rsidR="009002BC" w:rsidRPr="00A51693" w:rsidRDefault="009002BC" w:rsidP="00351184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Arbeitnehmer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44E27" w14:textId="77777777" w:rsidR="009002BC" w:rsidRPr="00A51693" w:rsidRDefault="009002BC" w:rsidP="00351184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 xml:space="preserve">Lohnausweis vom Vorjahr </w:t>
            </w:r>
            <w:r w:rsidR="00F755AA">
              <w:rPr>
                <w:rFonts w:ascii="Arial" w:hAnsi="Arial" w:cs="Arial"/>
                <w:sz w:val="16"/>
                <w:szCs w:val="16"/>
              </w:rPr>
              <w:t xml:space="preserve">+ </w:t>
            </w:r>
            <w:r w:rsidRPr="00A51693">
              <w:rPr>
                <w:rFonts w:ascii="Arial" w:hAnsi="Arial" w:cs="Arial"/>
                <w:sz w:val="16"/>
                <w:szCs w:val="16"/>
              </w:rPr>
              <w:t>letzten 3 Lohnabrechnungen</w:t>
            </w:r>
          </w:p>
        </w:tc>
      </w:tr>
      <w:tr w:rsidR="009002BC" w:rsidRPr="00A51693" w14:paraId="58070AD2" w14:textId="77777777" w:rsidTr="007337C6">
        <w:trPr>
          <w:trHeight w:val="20"/>
        </w:trPr>
        <w:tc>
          <w:tcPr>
            <w:tcW w:w="565" w:type="dxa"/>
            <w:tcBorders>
              <w:right w:val="nil"/>
            </w:tcBorders>
            <w:shd w:val="clear" w:color="auto" w:fill="auto"/>
            <w:vAlign w:val="center"/>
          </w:tcPr>
          <w:p w14:paraId="257A3300" w14:textId="77777777" w:rsidR="009002BC" w:rsidRPr="00A51693" w:rsidRDefault="003B4278" w:rsidP="003511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150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2BC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5C035C0B" w14:textId="77777777" w:rsidR="009002BC" w:rsidRPr="00A51693" w:rsidRDefault="003B4278" w:rsidP="003511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030090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002BC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9" w:type="dxa"/>
            <w:shd w:val="clear" w:color="auto" w:fill="auto"/>
            <w:vAlign w:val="center"/>
          </w:tcPr>
          <w:p w14:paraId="07EEF20F" w14:textId="77777777" w:rsidR="009002BC" w:rsidRPr="00A51693" w:rsidRDefault="009002BC" w:rsidP="00351184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Gewinnungskosten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8D7AD" w14:textId="77777777" w:rsidR="009002BC" w:rsidRPr="00A51693" w:rsidRDefault="009002BC" w:rsidP="00351184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Auslagen Arbeitsweg (Streckenabonnement</w:t>
            </w:r>
            <w:r w:rsidR="00F755AA">
              <w:rPr>
                <w:rFonts w:ascii="Arial" w:hAnsi="Arial" w:cs="Arial"/>
                <w:sz w:val="16"/>
                <w:szCs w:val="16"/>
              </w:rPr>
              <w:t xml:space="preserve"> usw.</w:t>
            </w:r>
            <w:r w:rsidRPr="00A5169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002BC" w:rsidRPr="00A51693" w14:paraId="4265A094" w14:textId="77777777" w:rsidTr="007337C6">
        <w:trPr>
          <w:trHeight w:val="20"/>
        </w:trPr>
        <w:tc>
          <w:tcPr>
            <w:tcW w:w="565" w:type="dxa"/>
            <w:tcBorders>
              <w:right w:val="nil"/>
            </w:tcBorders>
            <w:shd w:val="clear" w:color="auto" w:fill="auto"/>
            <w:vAlign w:val="center"/>
          </w:tcPr>
          <w:p w14:paraId="2137079D" w14:textId="77777777" w:rsidR="009002BC" w:rsidRPr="00A51693" w:rsidRDefault="003B4278" w:rsidP="003511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5655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2BC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572BC609" w14:textId="77777777" w:rsidR="009002BC" w:rsidRPr="00A51693" w:rsidRDefault="003B4278" w:rsidP="003511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391540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002BC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9" w:type="dxa"/>
            <w:shd w:val="clear" w:color="auto" w:fill="auto"/>
            <w:vAlign w:val="center"/>
          </w:tcPr>
          <w:p w14:paraId="4559235B" w14:textId="77777777" w:rsidR="009002BC" w:rsidRPr="00A51693" w:rsidRDefault="009002BC" w:rsidP="00351184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Erwerbstätige Kinder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E3CF8" w14:textId="77777777" w:rsidR="009002BC" w:rsidRPr="00A51693" w:rsidRDefault="009002BC" w:rsidP="00351184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Lehrvertrag und die letzten 3 Lohnabrechnungen</w:t>
            </w:r>
          </w:p>
        </w:tc>
      </w:tr>
      <w:tr w:rsidR="009002BC" w:rsidRPr="00A51693" w14:paraId="614DCC65" w14:textId="77777777" w:rsidTr="007337C6">
        <w:trPr>
          <w:trHeight w:val="20"/>
        </w:trPr>
        <w:tc>
          <w:tcPr>
            <w:tcW w:w="565" w:type="dxa"/>
            <w:tcBorders>
              <w:right w:val="nil"/>
            </w:tcBorders>
            <w:shd w:val="clear" w:color="auto" w:fill="auto"/>
            <w:vAlign w:val="center"/>
          </w:tcPr>
          <w:p w14:paraId="4FCE273B" w14:textId="77777777" w:rsidR="009002BC" w:rsidRPr="00A51693" w:rsidRDefault="003B4278" w:rsidP="003511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3452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2BC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32C3D7A1" w14:textId="77777777" w:rsidR="009002BC" w:rsidRPr="00A51693" w:rsidRDefault="003B4278" w:rsidP="003511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731479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002BC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9" w:type="dxa"/>
            <w:shd w:val="clear" w:color="auto" w:fill="auto"/>
            <w:vAlign w:val="center"/>
          </w:tcPr>
          <w:p w14:paraId="1E34031F" w14:textId="77777777" w:rsidR="009002BC" w:rsidRPr="00A51693" w:rsidRDefault="009002BC" w:rsidP="00351184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Arbeitsaufnahme /-aufgabe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68889D" w14:textId="77777777" w:rsidR="009002BC" w:rsidRPr="00A51693" w:rsidRDefault="007337C6" w:rsidP="00351184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 xml:space="preserve">Neuer </w:t>
            </w:r>
            <w:r w:rsidR="009002BC" w:rsidRPr="00A51693">
              <w:rPr>
                <w:rFonts w:ascii="Arial" w:hAnsi="Arial" w:cs="Arial"/>
                <w:sz w:val="16"/>
                <w:szCs w:val="16"/>
              </w:rPr>
              <w:t>Arbeitsvertrag / Kündigung</w:t>
            </w:r>
          </w:p>
        </w:tc>
      </w:tr>
      <w:tr w:rsidR="009002BC" w:rsidRPr="00A51693" w14:paraId="46A2F121" w14:textId="77777777" w:rsidTr="007337C6">
        <w:trPr>
          <w:trHeight w:val="20"/>
        </w:trPr>
        <w:tc>
          <w:tcPr>
            <w:tcW w:w="565" w:type="dxa"/>
            <w:tcBorders>
              <w:right w:val="nil"/>
            </w:tcBorders>
            <w:shd w:val="clear" w:color="auto" w:fill="auto"/>
            <w:vAlign w:val="center"/>
          </w:tcPr>
          <w:p w14:paraId="00A724F9" w14:textId="77777777" w:rsidR="009002BC" w:rsidRPr="00A51693" w:rsidRDefault="003B4278" w:rsidP="003511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6167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2BC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2742159D" w14:textId="77777777" w:rsidR="009002BC" w:rsidRPr="00A51693" w:rsidRDefault="003B4278" w:rsidP="003511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56344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002BC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9" w:type="dxa"/>
            <w:shd w:val="clear" w:color="auto" w:fill="auto"/>
            <w:vAlign w:val="center"/>
          </w:tcPr>
          <w:p w14:paraId="2D43E182" w14:textId="77777777" w:rsidR="009002BC" w:rsidRPr="00A51693" w:rsidRDefault="009002BC" w:rsidP="00351184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Familienzulagen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2F036B" w14:textId="77777777" w:rsidR="009002BC" w:rsidRPr="00A51693" w:rsidRDefault="009002BC" w:rsidP="00351184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Belege Kinder-/ Ausbildungszulagen (</w:t>
            </w:r>
            <w:r w:rsidR="00F755AA">
              <w:rPr>
                <w:rFonts w:ascii="Arial" w:hAnsi="Arial" w:cs="Arial"/>
                <w:sz w:val="16"/>
                <w:szCs w:val="16"/>
              </w:rPr>
              <w:t>z.B.:</w:t>
            </w:r>
            <w:r w:rsidRPr="00A51693">
              <w:rPr>
                <w:rFonts w:ascii="Arial" w:hAnsi="Arial" w:cs="Arial"/>
                <w:sz w:val="16"/>
                <w:szCs w:val="16"/>
              </w:rPr>
              <w:t xml:space="preserve"> Lohnabrechnung</w:t>
            </w:r>
            <w:r w:rsidR="00F755AA">
              <w:rPr>
                <w:rFonts w:ascii="Arial" w:hAnsi="Arial" w:cs="Arial"/>
                <w:sz w:val="16"/>
                <w:szCs w:val="16"/>
              </w:rPr>
              <w:t>en</w:t>
            </w:r>
            <w:r w:rsidR="00E335EF">
              <w:rPr>
                <w:rFonts w:ascii="Arial" w:hAnsi="Arial" w:cs="Arial"/>
                <w:sz w:val="16"/>
                <w:szCs w:val="16"/>
              </w:rPr>
              <w:t xml:space="preserve"> / Mitteilung Ausgleichskasse</w:t>
            </w:r>
            <w:r w:rsidRPr="00A5169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002BC" w:rsidRPr="00A51693" w14:paraId="1A7C8964" w14:textId="77777777" w:rsidTr="007337C6">
        <w:trPr>
          <w:trHeight w:val="20"/>
        </w:trPr>
        <w:tc>
          <w:tcPr>
            <w:tcW w:w="565" w:type="dxa"/>
            <w:tcBorders>
              <w:right w:val="nil"/>
            </w:tcBorders>
            <w:shd w:val="clear" w:color="auto" w:fill="auto"/>
            <w:vAlign w:val="center"/>
          </w:tcPr>
          <w:p w14:paraId="74096B98" w14:textId="77777777" w:rsidR="009002BC" w:rsidRPr="00A51693" w:rsidRDefault="003B4278" w:rsidP="003511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8811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2BC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28719E41" w14:textId="77777777" w:rsidR="009002BC" w:rsidRPr="00A51693" w:rsidRDefault="003B4278" w:rsidP="003511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543925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002BC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9" w:type="dxa"/>
            <w:shd w:val="clear" w:color="auto" w:fill="auto"/>
            <w:vAlign w:val="center"/>
          </w:tcPr>
          <w:p w14:paraId="29D0FD27" w14:textId="77777777" w:rsidR="009002BC" w:rsidRPr="00A51693" w:rsidRDefault="009002BC" w:rsidP="00351184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Selbstständigerwerbende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518C9D54" w14:textId="77777777" w:rsidR="009002BC" w:rsidRPr="00A51693" w:rsidRDefault="009002BC" w:rsidP="00351184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Bilanz- und Erfolgsrechnung per 31.</w:t>
            </w:r>
            <w:r w:rsidR="00E335EF">
              <w:rPr>
                <w:rFonts w:ascii="Arial" w:hAnsi="Arial" w:cs="Arial"/>
                <w:sz w:val="16"/>
                <w:szCs w:val="16"/>
              </w:rPr>
              <w:t xml:space="preserve">12. </w:t>
            </w:r>
            <w:r w:rsidRPr="00A51693">
              <w:rPr>
                <w:rFonts w:ascii="Arial" w:hAnsi="Arial" w:cs="Arial"/>
                <w:sz w:val="16"/>
                <w:szCs w:val="16"/>
              </w:rPr>
              <w:t>des Vorjahres</w:t>
            </w:r>
          </w:p>
        </w:tc>
      </w:tr>
      <w:tr w:rsidR="00F4305B" w:rsidRPr="00A51693" w14:paraId="07E988EE" w14:textId="77777777" w:rsidTr="007337C6">
        <w:trPr>
          <w:trHeight w:val="20"/>
        </w:trPr>
        <w:tc>
          <w:tcPr>
            <w:tcW w:w="10204" w:type="dxa"/>
            <w:gridSpan w:val="6"/>
            <w:shd w:val="clear" w:color="auto" w:fill="D9D9D9" w:themeFill="background1" w:themeFillShade="D9"/>
            <w:vAlign w:val="center"/>
          </w:tcPr>
          <w:p w14:paraId="36AF8E0E" w14:textId="77777777" w:rsidR="00F4305B" w:rsidRPr="00A51693" w:rsidRDefault="00F4305B" w:rsidP="003511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1693">
              <w:rPr>
                <w:rFonts w:ascii="Arial" w:hAnsi="Arial" w:cs="Arial"/>
                <w:b/>
                <w:sz w:val="16"/>
                <w:szCs w:val="16"/>
              </w:rPr>
              <w:t>Vermögen</w:t>
            </w:r>
            <w:r w:rsidR="008F0599">
              <w:rPr>
                <w:rFonts w:ascii="Arial" w:hAnsi="Arial" w:cs="Arial"/>
                <w:b/>
                <w:sz w:val="16"/>
                <w:szCs w:val="16"/>
              </w:rPr>
              <w:t xml:space="preserve"> / Schulden</w:t>
            </w:r>
          </w:p>
        </w:tc>
      </w:tr>
      <w:tr w:rsidR="009002BC" w:rsidRPr="00A51693" w14:paraId="6F33C46A" w14:textId="77777777" w:rsidTr="007337C6">
        <w:trPr>
          <w:trHeight w:val="20"/>
        </w:trPr>
        <w:tc>
          <w:tcPr>
            <w:tcW w:w="565" w:type="dxa"/>
            <w:tcBorders>
              <w:right w:val="nil"/>
            </w:tcBorders>
            <w:shd w:val="clear" w:color="auto" w:fill="auto"/>
            <w:vAlign w:val="center"/>
          </w:tcPr>
          <w:p w14:paraId="2536BDC5" w14:textId="77777777" w:rsidR="009002BC" w:rsidRPr="00A51693" w:rsidRDefault="003B4278" w:rsidP="003511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207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2BC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401B07F5" w14:textId="77777777" w:rsidR="009002BC" w:rsidRPr="00A51693" w:rsidRDefault="003B4278" w:rsidP="003511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221609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002BC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9" w:type="dxa"/>
            <w:shd w:val="clear" w:color="auto" w:fill="auto"/>
            <w:vAlign w:val="center"/>
          </w:tcPr>
          <w:p w14:paraId="680D103A" w14:textId="77777777" w:rsidR="009002BC" w:rsidRPr="00A51693" w:rsidRDefault="009002BC" w:rsidP="00351184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Zins- und Saldoausweise</w:t>
            </w:r>
            <w:r w:rsidR="00457641" w:rsidRPr="00A51693">
              <w:rPr>
                <w:rFonts w:ascii="Arial" w:hAnsi="Arial" w:cs="Arial"/>
                <w:sz w:val="16"/>
                <w:szCs w:val="16"/>
              </w:rPr>
              <w:t xml:space="preserve"> (CH + Ausland)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5834732F" w14:textId="77777777" w:rsidR="009002BC" w:rsidRPr="00A51693" w:rsidRDefault="0020039C" w:rsidP="00351184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 xml:space="preserve">Zins- </w:t>
            </w:r>
            <w:r w:rsidR="00F755AA">
              <w:rPr>
                <w:rFonts w:ascii="Arial" w:hAnsi="Arial" w:cs="Arial"/>
                <w:sz w:val="16"/>
                <w:szCs w:val="16"/>
              </w:rPr>
              <w:t>/</w:t>
            </w:r>
            <w:r w:rsidRPr="00A51693">
              <w:rPr>
                <w:rFonts w:ascii="Arial" w:hAnsi="Arial" w:cs="Arial"/>
                <w:sz w:val="16"/>
                <w:szCs w:val="16"/>
              </w:rPr>
              <w:t xml:space="preserve"> Saldoausweise v</w:t>
            </w:r>
            <w:r w:rsidR="009002BC" w:rsidRPr="00A51693">
              <w:rPr>
                <w:rFonts w:ascii="Arial" w:hAnsi="Arial" w:cs="Arial"/>
                <w:sz w:val="16"/>
                <w:szCs w:val="16"/>
              </w:rPr>
              <w:t>on allen Konten</w:t>
            </w:r>
            <w:r w:rsidR="00F755AA">
              <w:rPr>
                <w:rFonts w:ascii="Arial" w:hAnsi="Arial" w:cs="Arial"/>
                <w:sz w:val="16"/>
                <w:szCs w:val="16"/>
              </w:rPr>
              <w:t xml:space="preserve"> / Wertschriften</w:t>
            </w:r>
            <w:r w:rsidR="009002BC" w:rsidRPr="00A51693">
              <w:rPr>
                <w:rFonts w:ascii="Arial" w:hAnsi="Arial" w:cs="Arial"/>
                <w:sz w:val="16"/>
                <w:szCs w:val="16"/>
              </w:rPr>
              <w:t xml:space="preserve"> (inkl. Freizügigkeitskonten</w:t>
            </w:r>
            <w:r w:rsidR="00F755AA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9002BC" w:rsidRPr="00A51693">
              <w:rPr>
                <w:rFonts w:ascii="Arial" w:hAnsi="Arial" w:cs="Arial"/>
                <w:sz w:val="16"/>
                <w:szCs w:val="16"/>
              </w:rPr>
              <w:t>per 31.</w:t>
            </w:r>
            <w:r w:rsidR="00F755AA">
              <w:rPr>
                <w:rFonts w:ascii="Arial" w:hAnsi="Arial" w:cs="Arial"/>
                <w:sz w:val="16"/>
                <w:szCs w:val="16"/>
              </w:rPr>
              <w:t xml:space="preserve">12. </w:t>
            </w:r>
            <w:r w:rsidR="009002BC" w:rsidRPr="00A51693">
              <w:rPr>
                <w:rFonts w:ascii="Arial" w:hAnsi="Arial" w:cs="Arial"/>
                <w:sz w:val="16"/>
                <w:szCs w:val="16"/>
              </w:rPr>
              <w:t>des Vorjahres</w:t>
            </w:r>
            <w:r w:rsidR="00457641" w:rsidRPr="00A516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51693" w:rsidRPr="00A51693" w14:paraId="0369BB40" w14:textId="77777777" w:rsidTr="00CB5B12">
        <w:trPr>
          <w:trHeight w:val="20"/>
        </w:trPr>
        <w:tc>
          <w:tcPr>
            <w:tcW w:w="565" w:type="dxa"/>
            <w:tcBorders>
              <w:right w:val="nil"/>
            </w:tcBorders>
            <w:shd w:val="clear" w:color="auto" w:fill="auto"/>
            <w:vAlign w:val="center"/>
          </w:tcPr>
          <w:p w14:paraId="3002F764" w14:textId="77777777" w:rsidR="00A51693" w:rsidRPr="00A51693" w:rsidRDefault="003B4278" w:rsidP="00CB5B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4488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93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7CD98BEB" w14:textId="77777777" w:rsidR="00A51693" w:rsidRPr="00A51693" w:rsidRDefault="003B4278" w:rsidP="00CB5B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20496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1693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9" w:type="dxa"/>
            <w:shd w:val="clear" w:color="auto" w:fill="auto"/>
            <w:vAlign w:val="center"/>
          </w:tcPr>
          <w:p w14:paraId="40D9B959" w14:textId="77777777" w:rsidR="00A51693" w:rsidRPr="00A51693" w:rsidRDefault="00A51693" w:rsidP="00CB5B12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Kontoauszüge (detailliert)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7BA85249" w14:textId="77777777" w:rsidR="00A51693" w:rsidRPr="00A51693" w:rsidRDefault="00B56F78" w:rsidP="00F755AA">
            <w:pPr>
              <w:tabs>
                <w:tab w:val="left" w:pos="2222"/>
                <w:tab w:val="right" w:pos="477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Detaillierte </w:t>
            </w:r>
            <w:r w:rsidR="00A51693" w:rsidRPr="00A51693">
              <w:rPr>
                <w:rFonts w:ascii="Arial" w:hAnsi="Arial" w:cs="Arial"/>
                <w:sz w:val="16"/>
                <w:szCs w:val="16"/>
              </w:rPr>
              <w:t>Kontoauszüge von allen Konten der letzten 3 Monate (Renteneingänge und Mietzinsbelastung müssen ersichtlich sein)</w:t>
            </w:r>
          </w:p>
        </w:tc>
      </w:tr>
      <w:tr w:rsidR="00A51693" w:rsidRPr="00A51693" w14:paraId="1629315C" w14:textId="77777777" w:rsidTr="0040169C">
        <w:trPr>
          <w:trHeight w:val="20"/>
        </w:trPr>
        <w:tc>
          <w:tcPr>
            <w:tcW w:w="565" w:type="dxa"/>
            <w:tcBorders>
              <w:right w:val="nil"/>
            </w:tcBorders>
            <w:shd w:val="clear" w:color="auto" w:fill="auto"/>
            <w:vAlign w:val="center"/>
          </w:tcPr>
          <w:p w14:paraId="0A413C21" w14:textId="77777777" w:rsidR="00A51693" w:rsidRPr="00A51693" w:rsidRDefault="003B4278" w:rsidP="00401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6880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93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03AC621C" w14:textId="77777777" w:rsidR="00A51693" w:rsidRPr="00A51693" w:rsidRDefault="003B4278" w:rsidP="00401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179580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1693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9" w:type="dxa"/>
            <w:shd w:val="clear" w:color="auto" w:fill="auto"/>
            <w:vAlign w:val="center"/>
          </w:tcPr>
          <w:p w14:paraId="073C6E6B" w14:textId="77777777" w:rsidR="00A51693" w:rsidRPr="00A51693" w:rsidRDefault="00A51693" w:rsidP="0040169C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Säule 3a/3b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4B2B9" w14:textId="77777777" w:rsidR="00A51693" w:rsidRPr="00A51693" w:rsidRDefault="00A51693" w:rsidP="0040169C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Steuerausweis Vorjahr</w:t>
            </w:r>
            <w:r w:rsidR="00E335E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002BC" w:rsidRPr="00A51693" w14:paraId="163583B6" w14:textId="77777777" w:rsidTr="007337C6">
        <w:trPr>
          <w:trHeight w:val="20"/>
        </w:trPr>
        <w:tc>
          <w:tcPr>
            <w:tcW w:w="565" w:type="dxa"/>
            <w:tcBorders>
              <w:right w:val="nil"/>
            </w:tcBorders>
            <w:shd w:val="clear" w:color="auto" w:fill="auto"/>
            <w:vAlign w:val="center"/>
          </w:tcPr>
          <w:p w14:paraId="45575B35" w14:textId="77777777" w:rsidR="009002BC" w:rsidRPr="00A51693" w:rsidRDefault="003B4278" w:rsidP="003511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3355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2BC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4352D05A" w14:textId="77777777" w:rsidR="009002BC" w:rsidRPr="00A51693" w:rsidRDefault="003B4278" w:rsidP="003511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260204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002BC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9" w:type="dxa"/>
            <w:shd w:val="clear" w:color="auto" w:fill="auto"/>
            <w:vAlign w:val="center"/>
          </w:tcPr>
          <w:p w14:paraId="5B0FED34" w14:textId="77777777" w:rsidR="009002BC" w:rsidRPr="00A51693" w:rsidRDefault="009002BC" w:rsidP="00351184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Lebensversicherung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0D0BBBEF" w14:textId="77777777" w:rsidR="009002BC" w:rsidRPr="00A51693" w:rsidRDefault="00F755AA" w:rsidP="00351184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Steuerausweis Vorjahr</w:t>
            </w:r>
          </w:p>
        </w:tc>
      </w:tr>
      <w:tr w:rsidR="00F4305B" w:rsidRPr="00A51693" w14:paraId="5280FC55" w14:textId="77777777" w:rsidTr="007337C6">
        <w:trPr>
          <w:trHeight w:val="20"/>
        </w:trPr>
        <w:tc>
          <w:tcPr>
            <w:tcW w:w="56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0AA653" w14:textId="77777777" w:rsidR="00F4305B" w:rsidRPr="00A51693" w:rsidRDefault="003B4278" w:rsidP="00F85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0752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05B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99B8364" w14:textId="77777777" w:rsidR="00F4305B" w:rsidRPr="00A51693" w:rsidRDefault="003B4278" w:rsidP="00F85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212795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4305B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C4082" w14:textId="77777777" w:rsidR="00F4305B" w:rsidRPr="00A51693" w:rsidRDefault="00F4305B" w:rsidP="00F4305B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Vermögensverzicht</w:t>
            </w:r>
          </w:p>
        </w:tc>
        <w:tc>
          <w:tcPr>
            <w:tcW w:w="68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3A95F" w14:textId="77777777" w:rsidR="00F4305B" w:rsidRPr="00A51693" w:rsidRDefault="00F4305B" w:rsidP="00F855E2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z.B.: Schenkung, Darlehen: Verträge, schriftliche Vereinbarung</w:t>
            </w:r>
          </w:p>
          <w:p w14:paraId="08557BF4" w14:textId="77777777" w:rsidR="00F4305B" w:rsidRPr="00A51693" w:rsidRDefault="00F4305B" w:rsidP="00F855E2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(</w:t>
            </w:r>
            <w:r w:rsidR="00F755AA">
              <w:rPr>
                <w:rFonts w:ascii="Arial" w:hAnsi="Arial" w:cs="Arial"/>
                <w:sz w:val="16"/>
                <w:szCs w:val="16"/>
              </w:rPr>
              <w:t>b</w:t>
            </w:r>
            <w:r w:rsidRPr="00A51693">
              <w:rPr>
                <w:rFonts w:ascii="Arial" w:hAnsi="Arial" w:cs="Arial"/>
                <w:sz w:val="16"/>
                <w:szCs w:val="16"/>
              </w:rPr>
              <w:t>ei Rückzahlung: Zahlungsbeleg)</w:t>
            </w:r>
          </w:p>
        </w:tc>
      </w:tr>
      <w:tr w:rsidR="008F0599" w:rsidRPr="00A51693" w14:paraId="16CD3546" w14:textId="77777777" w:rsidTr="007337C6">
        <w:trPr>
          <w:trHeight w:val="20"/>
        </w:trPr>
        <w:tc>
          <w:tcPr>
            <w:tcW w:w="56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5D27AA" w14:textId="77777777" w:rsidR="008F0599" w:rsidRPr="00A51693" w:rsidRDefault="003B4278" w:rsidP="008F05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3224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599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5C775FB" w14:textId="77777777" w:rsidR="008F0599" w:rsidRPr="00A51693" w:rsidRDefault="003B4278" w:rsidP="008F05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331629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0599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5F421" w14:textId="77777777" w:rsidR="008F0599" w:rsidRPr="00A51693" w:rsidRDefault="008F0599" w:rsidP="008F0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Schulden</w:t>
            </w:r>
          </w:p>
        </w:tc>
        <w:tc>
          <w:tcPr>
            <w:tcW w:w="68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35693" w14:textId="77777777" w:rsidR="008F0599" w:rsidRPr="00A51693" w:rsidRDefault="008F0599" w:rsidP="008F0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Detaillierte Aufstellung und Verträge (Schuldenverträge, Darlehensverträge, usw.) </w:t>
            </w:r>
            <w:r w:rsidR="00F755A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(bei Abzahlung: Zahlungsbeleg)</w:t>
            </w:r>
          </w:p>
        </w:tc>
      </w:tr>
      <w:tr w:rsidR="00F4305B" w:rsidRPr="00A51693" w14:paraId="57127668" w14:textId="77777777" w:rsidTr="007337C6">
        <w:trPr>
          <w:trHeight w:val="20"/>
        </w:trPr>
        <w:tc>
          <w:tcPr>
            <w:tcW w:w="10204" w:type="dxa"/>
            <w:gridSpan w:val="6"/>
            <w:shd w:val="clear" w:color="auto" w:fill="D9D9D9" w:themeFill="background1" w:themeFillShade="D9"/>
            <w:vAlign w:val="center"/>
          </w:tcPr>
          <w:p w14:paraId="5981792C" w14:textId="77777777" w:rsidR="00F4305B" w:rsidRPr="00A51693" w:rsidRDefault="007337C6" w:rsidP="003511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1693">
              <w:rPr>
                <w:rFonts w:ascii="Arial" w:hAnsi="Arial" w:cs="Arial"/>
                <w:b/>
                <w:sz w:val="16"/>
                <w:szCs w:val="16"/>
              </w:rPr>
              <w:t>Wohnsituation</w:t>
            </w:r>
          </w:p>
        </w:tc>
      </w:tr>
      <w:tr w:rsidR="009002BC" w:rsidRPr="00A51693" w14:paraId="34AEE0C7" w14:textId="77777777" w:rsidTr="007337C6">
        <w:trPr>
          <w:trHeight w:val="20"/>
        </w:trPr>
        <w:tc>
          <w:tcPr>
            <w:tcW w:w="565" w:type="dxa"/>
            <w:tcBorders>
              <w:right w:val="nil"/>
            </w:tcBorders>
            <w:shd w:val="clear" w:color="auto" w:fill="auto"/>
            <w:vAlign w:val="center"/>
          </w:tcPr>
          <w:p w14:paraId="7A55636C" w14:textId="77777777" w:rsidR="009002BC" w:rsidRPr="00A51693" w:rsidRDefault="003B4278" w:rsidP="003511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9625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2BC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38D418CD" w14:textId="77777777" w:rsidR="009002BC" w:rsidRPr="00A51693" w:rsidRDefault="003B4278" w:rsidP="003511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173748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002BC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9" w:type="dxa"/>
            <w:shd w:val="clear" w:color="auto" w:fill="auto"/>
            <w:vAlign w:val="center"/>
          </w:tcPr>
          <w:p w14:paraId="3BC83FF9" w14:textId="77777777" w:rsidR="009002BC" w:rsidRPr="00A51693" w:rsidRDefault="009002BC" w:rsidP="00351184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Mieter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0C4B0296" w14:textId="77777777" w:rsidR="009002BC" w:rsidRPr="00A51693" w:rsidRDefault="009002BC" w:rsidP="00F4305B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 xml:space="preserve">Mietvertrag oder letzte Mietzinsänderung </w:t>
            </w:r>
            <w:r w:rsidR="00F4305B" w:rsidRPr="00A51693">
              <w:rPr>
                <w:rFonts w:ascii="Arial" w:hAnsi="Arial" w:cs="Arial"/>
                <w:sz w:val="16"/>
                <w:szCs w:val="16"/>
              </w:rPr>
              <w:t>(i</w:t>
            </w:r>
            <w:r w:rsidRPr="00A51693">
              <w:rPr>
                <w:rFonts w:ascii="Arial" w:hAnsi="Arial" w:cs="Arial"/>
                <w:sz w:val="16"/>
                <w:szCs w:val="16"/>
              </w:rPr>
              <w:t>nkl. Zahlungsbeleg</w:t>
            </w:r>
            <w:r w:rsidR="00F755AA">
              <w:rPr>
                <w:rFonts w:ascii="Arial" w:hAnsi="Arial" w:cs="Arial"/>
                <w:sz w:val="16"/>
                <w:szCs w:val="16"/>
              </w:rPr>
              <w:t xml:space="preserve"> der letzten 3 Monate</w:t>
            </w:r>
            <w:r w:rsidR="00F4305B" w:rsidRPr="00A5169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002BC" w:rsidRPr="00A51693" w14:paraId="11D9BE95" w14:textId="77777777" w:rsidTr="007337C6">
        <w:trPr>
          <w:trHeight w:val="20"/>
        </w:trPr>
        <w:tc>
          <w:tcPr>
            <w:tcW w:w="565" w:type="dxa"/>
            <w:tcBorders>
              <w:right w:val="nil"/>
            </w:tcBorders>
            <w:shd w:val="clear" w:color="auto" w:fill="auto"/>
            <w:vAlign w:val="center"/>
          </w:tcPr>
          <w:p w14:paraId="33F1F32F" w14:textId="77777777" w:rsidR="009002BC" w:rsidRPr="00A51693" w:rsidRDefault="003B4278" w:rsidP="003511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3370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2BC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640B1116" w14:textId="77777777" w:rsidR="009002BC" w:rsidRPr="00A51693" w:rsidRDefault="003B4278" w:rsidP="003511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94938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002BC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9" w:type="dxa"/>
            <w:shd w:val="clear" w:color="auto" w:fill="auto"/>
            <w:vAlign w:val="center"/>
          </w:tcPr>
          <w:p w14:paraId="179B6FFB" w14:textId="77777777" w:rsidR="009002BC" w:rsidRPr="00A51693" w:rsidRDefault="009002BC" w:rsidP="00351184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Rollstuhl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4123B4BE" w14:textId="77777777" w:rsidR="009002BC" w:rsidRPr="00A51693" w:rsidRDefault="009002BC" w:rsidP="00351184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 xml:space="preserve">Kostengutsprache der AHV/IV für den Rollstuhl oder </w:t>
            </w:r>
            <w:r w:rsidR="00F755AA">
              <w:rPr>
                <w:rFonts w:ascii="Arial" w:hAnsi="Arial" w:cs="Arial"/>
                <w:sz w:val="16"/>
                <w:szCs w:val="16"/>
              </w:rPr>
              <w:t xml:space="preserve">Arztzeugnis </w:t>
            </w:r>
          </w:p>
        </w:tc>
      </w:tr>
      <w:tr w:rsidR="009002BC" w:rsidRPr="00A51693" w14:paraId="4E8F76F7" w14:textId="77777777" w:rsidTr="007337C6">
        <w:trPr>
          <w:trHeight w:val="20"/>
        </w:trPr>
        <w:tc>
          <w:tcPr>
            <w:tcW w:w="565" w:type="dxa"/>
            <w:tcBorders>
              <w:right w:val="nil"/>
            </w:tcBorders>
            <w:shd w:val="clear" w:color="auto" w:fill="auto"/>
            <w:vAlign w:val="center"/>
          </w:tcPr>
          <w:p w14:paraId="697120A2" w14:textId="77777777" w:rsidR="009002BC" w:rsidRPr="00A51693" w:rsidRDefault="003B4278" w:rsidP="003511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8151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2BC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33FDE422" w14:textId="77777777" w:rsidR="009002BC" w:rsidRPr="00A51693" w:rsidRDefault="003B4278" w:rsidP="003511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968911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002BC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9" w:type="dxa"/>
            <w:shd w:val="clear" w:color="auto" w:fill="auto"/>
            <w:vAlign w:val="center"/>
          </w:tcPr>
          <w:p w14:paraId="2E25BACE" w14:textId="77777777" w:rsidR="009002BC" w:rsidRPr="00A51693" w:rsidRDefault="009002BC" w:rsidP="00351184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Liegenschaft (CH)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787C2B21" w14:textId="77777777" w:rsidR="009002BC" w:rsidRPr="00A51693" w:rsidRDefault="009002BC" w:rsidP="00351184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Katasterschatzung</w:t>
            </w:r>
            <w:r w:rsidR="00BA0B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0B1E" w:rsidRPr="00341835">
              <w:rPr>
                <w:rFonts w:ascii="Arial" w:hAnsi="Arial" w:cs="Arial"/>
                <w:color w:val="FF0000"/>
                <w:sz w:val="16"/>
                <w:szCs w:val="16"/>
              </w:rPr>
              <w:t>(wird durch die AKSO eingeholt)</w:t>
            </w:r>
          </w:p>
        </w:tc>
      </w:tr>
      <w:tr w:rsidR="009002BC" w:rsidRPr="00A51693" w14:paraId="3204B9A2" w14:textId="77777777" w:rsidTr="007337C6">
        <w:trPr>
          <w:trHeight w:val="20"/>
        </w:trPr>
        <w:tc>
          <w:tcPr>
            <w:tcW w:w="565" w:type="dxa"/>
            <w:tcBorders>
              <w:right w:val="nil"/>
            </w:tcBorders>
            <w:shd w:val="clear" w:color="auto" w:fill="auto"/>
            <w:vAlign w:val="center"/>
          </w:tcPr>
          <w:p w14:paraId="70D3C3CF" w14:textId="77777777" w:rsidR="009002BC" w:rsidRPr="00A51693" w:rsidRDefault="003B4278" w:rsidP="003511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2579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2BC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070BD37D" w14:textId="77777777" w:rsidR="009002BC" w:rsidRPr="00A51693" w:rsidRDefault="003B4278" w:rsidP="003511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124297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002BC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9" w:type="dxa"/>
            <w:shd w:val="clear" w:color="auto" w:fill="auto"/>
            <w:vAlign w:val="center"/>
          </w:tcPr>
          <w:p w14:paraId="6BBD1C7A" w14:textId="77777777" w:rsidR="009002BC" w:rsidRPr="00A51693" w:rsidRDefault="009002BC" w:rsidP="00351184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Liegenschaft (Ausland)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50FA6BC1" w14:textId="77777777" w:rsidR="009002BC" w:rsidRPr="00A51693" w:rsidRDefault="009002BC" w:rsidP="00351184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Kaufvertrag, Grundbuchauszug, Verkehrswertschätzung</w:t>
            </w:r>
            <w:r w:rsidR="00BA0B1E">
              <w:rPr>
                <w:rFonts w:ascii="Arial" w:hAnsi="Arial" w:cs="Arial"/>
                <w:sz w:val="16"/>
                <w:szCs w:val="16"/>
              </w:rPr>
              <w:t>, Steuerveranlagung</w:t>
            </w:r>
          </w:p>
        </w:tc>
      </w:tr>
      <w:tr w:rsidR="005078DE" w:rsidRPr="00A51693" w14:paraId="232A66F7" w14:textId="77777777" w:rsidTr="007337C6">
        <w:trPr>
          <w:trHeight w:val="20"/>
        </w:trPr>
        <w:tc>
          <w:tcPr>
            <w:tcW w:w="565" w:type="dxa"/>
            <w:tcBorders>
              <w:right w:val="nil"/>
            </w:tcBorders>
            <w:shd w:val="clear" w:color="auto" w:fill="auto"/>
            <w:vAlign w:val="center"/>
          </w:tcPr>
          <w:p w14:paraId="7A52529E" w14:textId="77777777" w:rsidR="005078DE" w:rsidRDefault="003B4278" w:rsidP="00507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5984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8DE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43385E46" w14:textId="77777777" w:rsidR="005078DE" w:rsidRDefault="003B4278" w:rsidP="00507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21201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078DE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9" w:type="dxa"/>
            <w:shd w:val="clear" w:color="auto" w:fill="auto"/>
            <w:vAlign w:val="center"/>
          </w:tcPr>
          <w:p w14:paraId="64858C67" w14:textId="77777777" w:rsidR="005078DE" w:rsidRPr="00A51693" w:rsidRDefault="005078DE" w:rsidP="005078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Liegenschaft (nicht selbst bewohnt)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7268379D" w14:textId="77777777" w:rsidR="005078DE" w:rsidRPr="00A51693" w:rsidRDefault="005078DE" w:rsidP="005078DE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Kaufvertrag, Grundbuchauszug, Verkehrswertschätzung</w:t>
            </w:r>
            <w:r>
              <w:rPr>
                <w:rFonts w:ascii="Arial" w:hAnsi="Arial" w:cs="Arial"/>
                <w:sz w:val="16"/>
                <w:szCs w:val="16"/>
              </w:rPr>
              <w:t>, Steuerveranlagung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+ </w:t>
            </w:r>
            <w:r w:rsidRPr="005078DE">
              <w:rPr>
                <w:rFonts w:ascii="Arial" w:hAnsi="Arial" w:cs="Arial"/>
                <w:sz w:val="16"/>
                <w:szCs w:val="16"/>
              </w:rPr>
              <w:t>Aktuelle Rechnung / Police der Gebäudeversicherung</w:t>
            </w:r>
          </w:p>
        </w:tc>
      </w:tr>
      <w:tr w:rsidR="005078DE" w:rsidRPr="00A51693" w14:paraId="3B0B08E7" w14:textId="77777777" w:rsidTr="007337C6">
        <w:trPr>
          <w:trHeight w:val="20"/>
        </w:trPr>
        <w:tc>
          <w:tcPr>
            <w:tcW w:w="565" w:type="dxa"/>
            <w:tcBorders>
              <w:right w:val="nil"/>
            </w:tcBorders>
            <w:shd w:val="clear" w:color="auto" w:fill="auto"/>
            <w:vAlign w:val="center"/>
          </w:tcPr>
          <w:p w14:paraId="2CBCDEFC" w14:textId="77777777" w:rsidR="005078DE" w:rsidRPr="00A51693" w:rsidRDefault="003B4278" w:rsidP="00507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6706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8DE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64C32770" w14:textId="77777777" w:rsidR="005078DE" w:rsidRPr="00A51693" w:rsidRDefault="003B4278" w:rsidP="00507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906985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078DE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9" w:type="dxa"/>
            <w:shd w:val="clear" w:color="auto" w:fill="auto"/>
            <w:vAlign w:val="center"/>
          </w:tcPr>
          <w:p w14:paraId="2DCCCEE0" w14:textId="77777777" w:rsidR="005078DE" w:rsidRPr="00A51693" w:rsidRDefault="005078DE" w:rsidP="005078DE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Hypothek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25294364" w14:textId="77777777" w:rsidR="005078DE" w:rsidRPr="00A51693" w:rsidRDefault="005078DE" w:rsidP="005078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Hypothekarvertrag, Zins- und Saldoausweis </w:t>
            </w:r>
            <w:r w:rsidRPr="00A51693">
              <w:rPr>
                <w:rFonts w:ascii="Arial" w:hAnsi="Arial" w:cs="Arial"/>
                <w:sz w:val="16"/>
                <w:szCs w:val="16"/>
              </w:rPr>
              <w:t>per 31.</w:t>
            </w:r>
            <w:r>
              <w:rPr>
                <w:rFonts w:ascii="Arial" w:hAnsi="Arial" w:cs="Arial"/>
                <w:sz w:val="16"/>
                <w:szCs w:val="16"/>
              </w:rPr>
              <w:t xml:space="preserve">12. </w:t>
            </w:r>
            <w:r w:rsidRPr="00A51693">
              <w:rPr>
                <w:rFonts w:ascii="Arial" w:hAnsi="Arial" w:cs="Arial"/>
                <w:sz w:val="16"/>
                <w:szCs w:val="16"/>
              </w:rPr>
              <w:t>des Vorjahres</w:t>
            </w:r>
          </w:p>
        </w:tc>
      </w:tr>
      <w:tr w:rsidR="005078DE" w:rsidRPr="00A51693" w14:paraId="78C3DB18" w14:textId="77777777" w:rsidTr="007337C6">
        <w:trPr>
          <w:trHeight w:val="20"/>
        </w:trPr>
        <w:tc>
          <w:tcPr>
            <w:tcW w:w="565" w:type="dxa"/>
            <w:tcBorders>
              <w:right w:val="nil"/>
            </w:tcBorders>
            <w:shd w:val="clear" w:color="auto" w:fill="auto"/>
            <w:vAlign w:val="center"/>
          </w:tcPr>
          <w:p w14:paraId="31615AE3" w14:textId="77777777" w:rsidR="005078DE" w:rsidRPr="00A51693" w:rsidRDefault="003B4278" w:rsidP="00507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8565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8DE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7EE88F8D" w14:textId="77777777" w:rsidR="005078DE" w:rsidRPr="00A51693" w:rsidRDefault="003B4278" w:rsidP="00507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29598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078DE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9" w:type="dxa"/>
            <w:shd w:val="clear" w:color="auto" w:fill="auto"/>
            <w:vAlign w:val="center"/>
          </w:tcPr>
          <w:p w14:paraId="3AD8134D" w14:textId="77777777" w:rsidR="005078DE" w:rsidRPr="00A51693" w:rsidRDefault="005078DE" w:rsidP="005078DE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Mietzinseinnahmen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0E694D36" w14:textId="77777777" w:rsidR="005078DE" w:rsidRPr="00A51693" w:rsidRDefault="005078DE" w:rsidP="005078DE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Verträge (inkl. Zahlungsbeleg</w:t>
            </w:r>
            <w:r>
              <w:rPr>
                <w:rFonts w:ascii="Arial" w:hAnsi="Arial" w:cs="Arial"/>
                <w:sz w:val="16"/>
                <w:szCs w:val="16"/>
              </w:rPr>
              <w:t xml:space="preserve"> der letzten 3 Monate</w:t>
            </w:r>
            <w:r w:rsidRPr="00A5169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078DE" w:rsidRPr="00A51693" w14:paraId="24D8ABB5" w14:textId="77777777" w:rsidTr="007337C6">
        <w:trPr>
          <w:trHeight w:val="20"/>
        </w:trPr>
        <w:tc>
          <w:tcPr>
            <w:tcW w:w="565" w:type="dxa"/>
            <w:tcBorders>
              <w:right w:val="nil"/>
            </w:tcBorders>
            <w:shd w:val="clear" w:color="auto" w:fill="auto"/>
            <w:vAlign w:val="center"/>
          </w:tcPr>
          <w:p w14:paraId="0CB916B1" w14:textId="77777777" w:rsidR="005078DE" w:rsidRPr="00A51693" w:rsidRDefault="003B4278" w:rsidP="00507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6047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8DE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33A8383A" w14:textId="77777777" w:rsidR="005078DE" w:rsidRPr="00A51693" w:rsidRDefault="003B4278" w:rsidP="00507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150899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078DE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9" w:type="dxa"/>
            <w:shd w:val="clear" w:color="auto" w:fill="auto"/>
            <w:vAlign w:val="center"/>
          </w:tcPr>
          <w:p w14:paraId="5781DE30" w14:textId="77777777" w:rsidR="005078DE" w:rsidRPr="00A51693" w:rsidRDefault="005078DE" w:rsidP="005078DE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Wohnrecht / Nutzniessung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2C35BE77" w14:textId="77777777" w:rsidR="005078DE" w:rsidRPr="00A51693" w:rsidRDefault="005078DE" w:rsidP="005078DE">
            <w:pPr>
              <w:tabs>
                <w:tab w:val="left" w:pos="2222"/>
                <w:tab w:val="right" w:pos="4774"/>
              </w:tabs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Verträge</w:t>
            </w:r>
            <w:r>
              <w:rPr>
                <w:rFonts w:ascii="Arial" w:hAnsi="Arial" w:cs="Arial"/>
                <w:sz w:val="16"/>
                <w:szCs w:val="16"/>
              </w:rPr>
              <w:t xml:space="preserve"> / Ertragsabrechnung</w:t>
            </w:r>
          </w:p>
        </w:tc>
      </w:tr>
      <w:tr w:rsidR="005078DE" w:rsidRPr="00A51693" w14:paraId="6942235D" w14:textId="77777777" w:rsidTr="007337C6">
        <w:trPr>
          <w:trHeight w:val="20"/>
        </w:trPr>
        <w:tc>
          <w:tcPr>
            <w:tcW w:w="565" w:type="dxa"/>
            <w:tcBorders>
              <w:right w:val="nil"/>
            </w:tcBorders>
            <w:shd w:val="clear" w:color="auto" w:fill="auto"/>
            <w:vAlign w:val="center"/>
          </w:tcPr>
          <w:p w14:paraId="273FF561" w14:textId="77777777" w:rsidR="005078DE" w:rsidRPr="00A51693" w:rsidRDefault="003B4278" w:rsidP="00507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3092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8DE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5BB54DAC" w14:textId="77777777" w:rsidR="005078DE" w:rsidRPr="00A51693" w:rsidRDefault="003B4278" w:rsidP="00507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528285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078DE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9" w:type="dxa"/>
            <w:shd w:val="clear" w:color="auto" w:fill="auto"/>
            <w:vAlign w:val="center"/>
          </w:tcPr>
          <w:p w14:paraId="5571AB9B" w14:textId="77777777" w:rsidR="005078DE" w:rsidRPr="00A51693" w:rsidRDefault="005078DE" w:rsidP="005078DE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Liegenschaftsverkauf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04D13746" w14:textId="77777777" w:rsidR="005078DE" w:rsidRPr="00A51693" w:rsidRDefault="005078DE" w:rsidP="005078DE">
            <w:pPr>
              <w:tabs>
                <w:tab w:val="left" w:pos="2222"/>
                <w:tab w:val="right" w:pos="4774"/>
              </w:tabs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Kauf- oder Schenkungsvertrag, Nutzniessungsvertrag usw. inkl. Zahlungsbeleg</w:t>
            </w:r>
          </w:p>
        </w:tc>
      </w:tr>
      <w:tr w:rsidR="005078DE" w:rsidRPr="00A51693" w14:paraId="6A032F73" w14:textId="77777777" w:rsidTr="007337C6">
        <w:trPr>
          <w:trHeight w:val="20"/>
        </w:trPr>
        <w:tc>
          <w:tcPr>
            <w:tcW w:w="565" w:type="dxa"/>
            <w:tcBorders>
              <w:right w:val="nil"/>
            </w:tcBorders>
            <w:shd w:val="clear" w:color="auto" w:fill="auto"/>
            <w:vAlign w:val="center"/>
          </w:tcPr>
          <w:p w14:paraId="295383B3" w14:textId="77777777" w:rsidR="005078DE" w:rsidRPr="00A51693" w:rsidRDefault="003B4278" w:rsidP="00507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6316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8DE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03F02680" w14:textId="77777777" w:rsidR="005078DE" w:rsidRPr="00A51693" w:rsidRDefault="003B4278" w:rsidP="00507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581580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078DE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9" w:type="dxa"/>
            <w:shd w:val="clear" w:color="auto" w:fill="auto"/>
            <w:vAlign w:val="center"/>
          </w:tcPr>
          <w:p w14:paraId="2F01A004" w14:textId="77777777" w:rsidR="005078DE" w:rsidRPr="00A51693" w:rsidRDefault="005078DE" w:rsidP="005078DE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Heimbewohner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6C649709" w14:textId="77777777" w:rsidR="005078DE" w:rsidRPr="00A51693" w:rsidRDefault="005078DE" w:rsidP="005078DE">
            <w:pPr>
              <w:tabs>
                <w:tab w:val="left" w:pos="2217"/>
              </w:tabs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Tarifausweis</w:t>
            </w:r>
            <w:r>
              <w:rPr>
                <w:rFonts w:ascii="Arial" w:hAnsi="Arial" w:cs="Arial"/>
                <w:sz w:val="16"/>
                <w:szCs w:val="16"/>
              </w:rPr>
              <w:t xml:space="preserve"> + evtl. Langzeitpflegeversicherung (VVG): Leistungsabrechnungen</w:t>
            </w:r>
          </w:p>
        </w:tc>
      </w:tr>
      <w:tr w:rsidR="005078DE" w:rsidRPr="00A51693" w14:paraId="4D56E24B" w14:textId="77777777" w:rsidTr="007337C6">
        <w:trPr>
          <w:trHeight w:val="20"/>
        </w:trPr>
        <w:tc>
          <w:tcPr>
            <w:tcW w:w="565" w:type="dxa"/>
            <w:tcBorders>
              <w:right w:val="nil"/>
            </w:tcBorders>
            <w:shd w:val="clear" w:color="auto" w:fill="auto"/>
            <w:vAlign w:val="center"/>
          </w:tcPr>
          <w:p w14:paraId="1740404C" w14:textId="77777777" w:rsidR="005078DE" w:rsidRPr="00A51693" w:rsidRDefault="003B4278" w:rsidP="00507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691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8DE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16EF5E35" w14:textId="77777777" w:rsidR="005078DE" w:rsidRPr="00A51693" w:rsidRDefault="003B4278" w:rsidP="00507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951123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078DE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9" w:type="dxa"/>
            <w:shd w:val="clear" w:color="auto" w:fill="auto"/>
            <w:vAlign w:val="center"/>
          </w:tcPr>
          <w:p w14:paraId="77FDCC60" w14:textId="77777777" w:rsidR="005078DE" w:rsidRPr="00A51693" w:rsidRDefault="005078DE" w:rsidP="005078DE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Heimeintritt (dauerhaft)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5E9676C2" w14:textId="77777777" w:rsidR="005078DE" w:rsidRPr="00A51693" w:rsidRDefault="005078DE" w:rsidP="005078DE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Kündigungsbestätigung Wohnung + Zahlungsbeleg der letzten 3 Monatsmieten (Zeitraum Kündigungsfrist)</w:t>
            </w:r>
          </w:p>
        </w:tc>
      </w:tr>
      <w:tr w:rsidR="005078DE" w:rsidRPr="00A51693" w14:paraId="01CA907D" w14:textId="77777777" w:rsidTr="007337C6">
        <w:trPr>
          <w:trHeight w:val="20"/>
        </w:trPr>
        <w:tc>
          <w:tcPr>
            <w:tcW w:w="10204" w:type="dxa"/>
            <w:gridSpan w:val="6"/>
            <w:shd w:val="clear" w:color="auto" w:fill="D9D9D9" w:themeFill="background1" w:themeFillShade="D9"/>
            <w:vAlign w:val="center"/>
          </w:tcPr>
          <w:p w14:paraId="19342DB7" w14:textId="77777777" w:rsidR="005078DE" w:rsidRPr="00A51693" w:rsidRDefault="005078DE" w:rsidP="005078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1693">
              <w:rPr>
                <w:rFonts w:ascii="Arial" w:hAnsi="Arial" w:cs="Arial"/>
                <w:b/>
                <w:sz w:val="16"/>
                <w:szCs w:val="16"/>
              </w:rPr>
              <w:t xml:space="preserve">Scheidung / Trennung </w:t>
            </w:r>
          </w:p>
        </w:tc>
      </w:tr>
      <w:tr w:rsidR="005078DE" w:rsidRPr="00A51693" w14:paraId="2E06FFE2" w14:textId="77777777" w:rsidTr="007337C6">
        <w:trPr>
          <w:trHeight w:val="20"/>
        </w:trPr>
        <w:tc>
          <w:tcPr>
            <w:tcW w:w="565" w:type="dxa"/>
            <w:tcBorders>
              <w:right w:val="nil"/>
            </w:tcBorders>
            <w:shd w:val="clear" w:color="auto" w:fill="auto"/>
            <w:vAlign w:val="center"/>
          </w:tcPr>
          <w:p w14:paraId="5315B811" w14:textId="77777777" w:rsidR="005078DE" w:rsidRPr="00A51693" w:rsidRDefault="003B4278" w:rsidP="00507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9838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8DE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034347E9" w14:textId="77777777" w:rsidR="005078DE" w:rsidRPr="00A51693" w:rsidRDefault="003B4278" w:rsidP="00507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26387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078DE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9" w:type="dxa"/>
            <w:shd w:val="clear" w:color="auto" w:fill="auto"/>
            <w:vAlign w:val="center"/>
          </w:tcPr>
          <w:p w14:paraId="472A770F" w14:textId="77777777" w:rsidR="005078DE" w:rsidRPr="00A51693" w:rsidRDefault="005078DE" w:rsidP="005078DE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Scheidung / Trennung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432643E2" w14:textId="77777777" w:rsidR="005078DE" w:rsidRPr="00A51693" w:rsidRDefault="005078DE" w:rsidP="005078DE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Scheidungsurteil / Trennungsurteil / schriftliche Trennungsvereinbarung</w:t>
            </w:r>
          </w:p>
        </w:tc>
      </w:tr>
      <w:tr w:rsidR="005078DE" w:rsidRPr="00A51693" w14:paraId="29641DCC" w14:textId="77777777" w:rsidTr="007337C6">
        <w:trPr>
          <w:trHeight w:val="20"/>
        </w:trPr>
        <w:tc>
          <w:tcPr>
            <w:tcW w:w="56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933F37" w14:textId="77777777" w:rsidR="005078DE" w:rsidRPr="00A51693" w:rsidRDefault="003B4278" w:rsidP="00507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3224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8DE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4ED1112" w14:textId="77777777" w:rsidR="005078DE" w:rsidRPr="00A51693" w:rsidRDefault="003B4278" w:rsidP="00507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764088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078DE" w:rsidRPr="00A5169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4D58D" w14:textId="77777777" w:rsidR="005078DE" w:rsidRPr="00A51693" w:rsidRDefault="005078DE" w:rsidP="005078DE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Unterhalt / Alimente</w:t>
            </w:r>
          </w:p>
        </w:tc>
        <w:tc>
          <w:tcPr>
            <w:tcW w:w="68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15F5C" w14:textId="77777777" w:rsidR="005078DE" w:rsidRPr="00A51693" w:rsidRDefault="005078DE" w:rsidP="005078DE">
            <w:pPr>
              <w:rPr>
                <w:rFonts w:ascii="Arial" w:hAnsi="Arial" w:cs="Arial"/>
                <w:sz w:val="16"/>
                <w:szCs w:val="16"/>
              </w:rPr>
            </w:pPr>
            <w:r w:rsidRPr="00A51693">
              <w:rPr>
                <w:rFonts w:ascii="Arial" w:hAnsi="Arial" w:cs="Arial"/>
                <w:sz w:val="16"/>
                <w:szCs w:val="16"/>
              </w:rPr>
              <w:t>Vertrag / Alimenten-Bevorschussung  (inkl. Zahlungsbeleg</w:t>
            </w:r>
            <w:r>
              <w:rPr>
                <w:rFonts w:ascii="Arial" w:hAnsi="Arial" w:cs="Arial"/>
                <w:sz w:val="16"/>
                <w:szCs w:val="16"/>
              </w:rPr>
              <w:t xml:space="preserve"> der letzten 3 Monate</w:t>
            </w:r>
            <w:r w:rsidRPr="00A5169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00D7D8A1" w14:textId="77777777" w:rsidR="00492E1F" w:rsidRPr="00A51693" w:rsidRDefault="00492E1F" w:rsidP="008D368D">
      <w:pPr>
        <w:rPr>
          <w:rFonts w:ascii="Arial" w:hAnsi="Arial" w:cs="Arial"/>
        </w:rPr>
      </w:pPr>
    </w:p>
    <w:sectPr w:rsidR="00492E1F" w:rsidRPr="00A51693" w:rsidSect="0087301B">
      <w:footerReference w:type="default" r:id="rId8"/>
      <w:pgSz w:w="11906" w:h="16838"/>
      <w:pgMar w:top="720" w:right="720" w:bottom="426" w:left="720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98063" w14:textId="77777777" w:rsidR="003B4278" w:rsidRDefault="003B4278">
      <w:pPr>
        <w:spacing w:after="0" w:line="240" w:lineRule="auto"/>
      </w:pPr>
      <w:r>
        <w:separator/>
      </w:r>
    </w:p>
  </w:endnote>
  <w:endnote w:type="continuationSeparator" w:id="0">
    <w:p w14:paraId="22FB539A" w14:textId="77777777" w:rsidR="003B4278" w:rsidRDefault="003B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A390" w14:textId="77777777" w:rsidR="00FB3C77" w:rsidRPr="00F01547" w:rsidRDefault="00FB3C77" w:rsidP="00F0154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50D5" w14:textId="77777777" w:rsidR="003B4278" w:rsidRDefault="003B4278">
      <w:pPr>
        <w:spacing w:after="0" w:line="240" w:lineRule="auto"/>
      </w:pPr>
      <w:r>
        <w:separator/>
      </w:r>
    </w:p>
  </w:footnote>
  <w:footnote w:type="continuationSeparator" w:id="0">
    <w:p w14:paraId="7B5D7B50" w14:textId="77777777" w:rsidR="003B4278" w:rsidRDefault="003B4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02BC3"/>
    <w:multiLevelType w:val="hybridMultilevel"/>
    <w:tmpl w:val="1C9AB33C"/>
    <w:lvl w:ilvl="0" w:tplc="57608D3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E2B43"/>
    <w:multiLevelType w:val="hybridMultilevel"/>
    <w:tmpl w:val="0BF2B6C8"/>
    <w:lvl w:ilvl="0" w:tplc="F176D30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30EF1"/>
    <w:multiLevelType w:val="hybridMultilevel"/>
    <w:tmpl w:val="F8F45AEA"/>
    <w:lvl w:ilvl="0" w:tplc="5CA6D0C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F10EA4"/>
    <w:multiLevelType w:val="hybridMultilevel"/>
    <w:tmpl w:val="C20A989C"/>
    <w:lvl w:ilvl="0" w:tplc="F176D30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22AC8"/>
    <w:multiLevelType w:val="hybridMultilevel"/>
    <w:tmpl w:val="9B441F14"/>
    <w:lvl w:ilvl="0" w:tplc="3410C734">
      <w:start w:val="45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78"/>
    <w:rsid w:val="00003363"/>
    <w:rsid w:val="000252C7"/>
    <w:rsid w:val="00057A3C"/>
    <w:rsid w:val="000625D4"/>
    <w:rsid w:val="00064D6A"/>
    <w:rsid w:val="00066C4A"/>
    <w:rsid w:val="0007281B"/>
    <w:rsid w:val="000841AE"/>
    <w:rsid w:val="000A1414"/>
    <w:rsid w:val="000B3196"/>
    <w:rsid w:val="00120013"/>
    <w:rsid w:val="00124967"/>
    <w:rsid w:val="00163042"/>
    <w:rsid w:val="001B2F3B"/>
    <w:rsid w:val="001B69C6"/>
    <w:rsid w:val="001D0F23"/>
    <w:rsid w:val="0020039C"/>
    <w:rsid w:val="0021241B"/>
    <w:rsid w:val="0022145B"/>
    <w:rsid w:val="002263F6"/>
    <w:rsid w:val="002501ED"/>
    <w:rsid w:val="00266CEF"/>
    <w:rsid w:val="00267001"/>
    <w:rsid w:val="002B2363"/>
    <w:rsid w:val="002B690C"/>
    <w:rsid w:val="002C34EE"/>
    <w:rsid w:val="00340AFA"/>
    <w:rsid w:val="00341835"/>
    <w:rsid w:val="00351184"/>
    <w:rsid w:val="00351611"/>
    <w:rsid w:val="00355389"/>
    <w:rsid w:val="00375E60"/>
    <w:rsid w:val="003A32B8"/>
    <w:rsid w:val="003B4278"/>
    <w:rsid w:val="003D245D"/>
    <w:rsid w:val="003D69D8"/>
    <w:rsid w:val="00442917"/>
    <w:rsid w:val="004512B7"/>
    <w:rsid w:val="00457641"/>
    <w:rsid w:val="004879DF"/>
    <w:rsid w:val="00492E1F"/>
    <w:rsid w:val="004C17D5"/>
    <w:rsid w:val="004D3E0F"/>
    <w:rsid w:val="005078DE"/>
    <w:rsid w:val="00531C97"/>
    <w:rsid w:val="00574C38"/>
    <w:rsid w:val="005B6FE4"/>
    <w:rsid w:val="005D417F"/>
    <w:rsid w:val="00601C11"/>
    <w:rsid w:val="00607666"/>
    <w:rsid w:val="00622755"/>
    <w:rsid w:val="00640537"/>
    <w:rsid w:val="00650DB8"/>
    <w:rsid w:val="00697FF7"/>
    <w:rsid w:val="006C18CC"/>
    <w:rsid w:val="006E3DF7"/>
    <w:rsid w:val="006E60D2"/>
    <w:rsid w:val="00712B76"/>
    <w:rsid w:val="00717FBD"/>
    <w:rsid w:val="007337C6"/>
    <w:rsid w:val="00745C48"/>
    <w:rsid w:val="007A76D1"/>
    <w:rsid w:val="007D6B8C"/>
    <w:rsid w:val="007D6F7D"/>
    <w:rsid w:val="007E70F3"/>
    <w:rsid w:val="007F4767"/>
    <w:rsid w:val="00802F52"/>
    <w:rsid w:val="00837088"/>
    <w:rsid w:val="008373BC"/>
    <w:rsid w:val="0087301B"/>
    <w:rsid w:val="008A5870"/>
    <w:rsid w:val="008B2B74"/>
    <w:rsid w:val="008C600D"/>
    <w:rsid w:val="008D2441"/>
    <w:rsid w:val="008D368D"/>
    <w:rsid w:val="008F0599"/>
    <w:rsid w:val="008F3397"/>
    <w:rsid w:val="009002BC"/>
    <w:rsid w:val="009166AF"/>
    <w:rsid w:val="00922D32"/>
    <w:rsid w:val="00941716"/>
    <w:rsid w:val="00947212"/>
    <w:rsid w:val="009A6E3A"/>
    <w:rsid w:val="00A17098"/>
    <w:rsid w:val="00A4390C"/>
    <w:rsid w:val="00A51693"/>
    <w:rsid w:val="00A5265D"/>
    <w:rsid w:val="00A577A1"/>
    <w:rsid w:val="00A85784"/>
    <w:rsid w:val="00A90027"/>
    <w:rsid w:val="00AC6A13"/>
    <w:rsid w:val="00AC77E2"/>
    <w:rsid w:val="00AE26B5"/>
    <w:rsid w:val="00AF2033"/>
    <w:rsid w:val="00B0330E"/>
    <w:rsid w:val="00B2441F"/>
    <w:rsid w:val="00B40268"/>
    <w:rsid w:val="00B432C5"/>
    <w:rsid w:val="00B56F78"/>
    <w:rsid w:val="00B72CBA"/>
    <w:rsid w:val="00BA0B1E"/>
    <w:rsid w:val="00BE0BAF"/>
    <w:rsid w:val="00C169AD"/>
    <w:rsid w:val="00C21CE3"/>
    <w:rsid w:val="00C24F0D"/>
    <w:rsid w:val="00C47597"/>
    <w:rsid w:val="00C64A9E"/>
    <w:rsid w:val="00C86910"/>
    <w:rsid w:val="00C9345A"/>
    <w:rsid w:val="00C9676E"/>
    <w:rsid w:val="00CC60AE"/>
    <w:rsid w:val="00D13961"/>
    <w:rsid w:val="00D4127E"/>
    <w:rsid w:val="00D442B8"/>
    <w:rsid w:val="00D95F9E"/>
    <w:rsid w:val="00DC47FE"/>
    <w:rsid w:val="00DC5A2F"/>
    <w:rsid w:val="00DC68A5"/>
    <w:rsid w:val="00DF5132"/>
    <w:rsid w:val="00DF54DE"/>
    <w:rsid w:val="00E12F5B"/>
    <w:rsid w:val="00E335EF"/>
    <w:rsid w:val="00E80E99"/>
    <w:rsid w:val="00EB4A80"/>
    <w:rsid w:val="00F01547"/>
    <w:rsid w:val="00F4305B"/>
    <w:rsid w:val="00F63C37"/>
    <w:rsid w:val="00F755AA"/>
    <w:rsid w:val="00F93D1D"/>
    <w:rsid w:val="00FB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E7C0D9"/>
  <w15:docId w15:val="{3C6289E4-0AD3-400D-8B8D-8DB7630C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2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32C5"/>
  </w:style>
  <w:style w:type="paragraph" w:styleId="Fuzeile">
    <w:name w:val="footer"/>
    <w:basedOn w:val="Standard"/>
    <w:link w:val="FuzeileZchn"/>
    <w:uiPriority w:val="99"/>
    <w:unhideWhenUsed/>
    <w:rsid w:val="00B4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32C5"/>
  </w:style>
  <w:style w:type="paragraph" w:styleId="Listenabsatz">
    <w:name w:val="List Paragraph"/>
    <w:basedOn w:val="Standard"/>
    <w:uiPriority w:val="34"/>
    <w:qFormat/>
    <w:rsid w:val="00B432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76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34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34E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34E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34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34EE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492E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TRANSFER\EL%20-%20Checkliste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7D33A-2BB2-4BFA-B300-8E318DD0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 - Checkliste</Template>
  <TotalTime>0</TotalTime>
  <Pages>1</Pages>
  <Words>550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ISC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Kummli Matthias</dc:creator>
  <cp:lastModifiedBy>Kummli Matthias</cp:lastModifiedBy>
  <cp:revision>1</cp:revision>
  <cp:lastPrinted>2021-10-06T13:31:00Z</cp:lastPrinted>
  <dcterms:created xsi:type="dcterms:W3CDTF">2022-08-17T06:07:00Z</dcterms:created>
  <dcterms:modified xsi:type="dcterms:W3CDTF">2022-08-17T06:07:00Z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KL10">
    <vt:lpwstr>KL10</vt:lpwstr>
  </property>
  <property fmtid="{D5CDD505-2E9C-101B-9397-08002B2CF9AE}" pid="3" name="KLIB_KL17">
    <vt:lpwstr>KL17</vt:lpwstr>
  </property>
  <property fmtid="{D5CDD505-2E9C-101B-9397-08002B2CF9AE}" pid="4" name="KLIB_KL21">
    <vt:lpwstr>KL21</vt:lpwstr>
  </property>
  <property fmtid="{D5CDD505-2E9C-101B-9397-08002B2CF9AE}" pid="5" name="KLIB_KL6">
    <vt:lpwstr>KL6</vt:lpwstr>
  </property>
  <property fmtid="{D5CDD505-2E9C-101B-9397-08002B2CF9AE}" pid="6" name="KLIB_KL66">
    <vt:lpwstr>KL66</vt:lpwstr>
  </property>
  <property fmtid="{D5CDD505-2E9C-101B-9397-08002B2CF9AE}" pid="7" name="KLIB_KL7">
    <vt:lpwstr>KL7</vt:lpwstr>
  </property>
  <property fmtid="{D5CDD505-2E9C-101B-9397-08002B2CF9AE}" pid="8" name="KLIB_KL8">
    <vt:lpwstr>KL8</vt:lpwstr>
  </property>
  <property fmtid="{D5CDD505-2E9C-101B-9397-08002B2CF9AE}" pid="9" name="KLIB_KL9">
    <vt:lpwstr>KL9</vt:lpwstr>
  </property>
  <property fmtid="{D5CDD505-2E9C-101B-9397-08002B2CF9AE}" pid="10" name="KLIB_KL4">
    <vt:lpwstr>KL4</vt:lpwstr>
  </property>
  <property fmtid="{D5CDD505-2E9C-101B-9397-08002B2CF9AE}" pid="11" name="KLIB_KL5">
    <vt:lpwstr>KL5</vt:lpwstr>
  </property>
</Properties>
</file>